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43" w:rsidRDefault="00344F51" w:rsidP="00816043">
      <w:pPr>
        <w:tabs>
          <w:tab w:val="left" w:pos="1583"/>
        </w:tabs>
        <w:spacing w:line="240" w:lineRule="auto"/>
        <w:jc w:val="center"/>
        <w:rPr>
          <w:rFonts w:cs="B Nazanin"/>
          <w:color w:val="000000" w:themeColor="text1"/>
          <w:rtl/>
        </w:rPr>
      </w:pPr>
      <w:bookmarkStart w:id="0" w:name="_GoBack"/>
      <w:bookmarkEnd w:id="0"/>
      <w:r>
        <w:rPr>
          <w:rFonts w:cs="B Nazanin" w:hint="cs"/>
          <w:color w:val="000000" w:themeColor="text1"/>
          <w:rtl/>
        </w:rPr>
        <w:t>س</w:t>
      </w:r>
      <w:r w:rsidR="00816043">
        <w:rPr>
          <w:rFonts w:cs="B Nazanin" w:hint="cs"/>
          <w:color w:val="000000" w:themeColor="text1"/>
          <w:rtl/>
        </w:rPr>
        <w:t>ازمان ملی استاندارد</w:t>
      </w:r>
    </w:p>
    <w:p w:rsidR="00816043" w:rsidRDefault="00816043" w:rsidP="00816043">
      <w:pPr>
        <w:tabs>
          <w:tab w:val="left" w:pos="1583"/>
        </w:tabs>
        <w:spacing w:line="240" w:lineRule="auto"/>
        <w:jc w:val="center"/>
        <w:rPr>
          <w:rFonts w:cs="B Nazanin"/>
          <w:color w:val="000000" w:themeColor="text1"/>
          <w:rtl/>
        </w:rPr>
      </w:pPr>
      <w:r>
        <w:rPr>
          <w:rFonts w:cs="B Nazanin" w:hint="cs"/>
          <w:color w:val="000000" w:themeColor="text1"/>
          <w:rtl/>
        </w:rPr>
        <w:t>دفتر مطالعات تطبیقی و مشارکت در تدوین استاندارد های بین المللی</w:t>
      </w:r>
    </w:p>
    <w:tbl>
      <w:tblPr>
        <w:tblW w:w="10064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64"/>
      </w:tblGrid>
      <w:tr w:rsidR="00E2075E" w:rsidTr="00E2075E">
        <w:trPr>
          <w:trHeight w:val="829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E" w:rsidRPr="00E2075E" w:rsidRDefault="00E2075E" w:rsidP="00B7299D">
            <w:pPr>
              <w:tabs>
                <w:tab w:val="left" w:pos="1583"/>
              </w:tabs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2075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فرم درخواست عضويت در کمیته متناظر</w:t>
            </w:r>
          </w:p>
          <w:p w:rsidR="00E2075E" w:rsidRPr="00E2075E" w:rsidRDefault="00790D66" w:rsidP="00E2075E">
            <w:pPr>
              <w:tabs>
                <w:tab w:val="left" w:pos="1583"/>
              </w:tabs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90D66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pict>
                <v:rect id="_x0000_s1026" style="position:absolute;left:0;text-align:left;margin-left:216.4pt;margin-top:2.6pt;width:11.25pt;height:9pt;z-index:25183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"/>
              </w:pict>
            </w:r>
            <w:r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pict>
                <v:rect id="Rectangle 118" o:spid="_x0000_s1032" style="position:absolute;left:0;text-align:left;margin-left:408.55pt;margin-top:2.1pt;width:11.25pt;height:9pt;z-index:25183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"/>
              </w:pict>
            </w:r>
            <w:r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pict>
                <v:rect id="Rectangle 113" o:spid="_x0000_s1031" style="position:absolute;left:0;text-align:left;margin-left:72.35pt;margin-top:2.25pt;width:9.2pt;height:9pt;z-index:25182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"/>
              </w:pict>
            </w:r>
            <w:r w:rsidRPr="00790D66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pict>
                <v:rect id="Rectangle 114" o:spid="_x0000_s1030" style="position:absolute;left:0;text-align:left;margin-left:134pt;margin-top:-.25pt;width:11.25pt;height:9pt;z-index:25183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1ikIgIAAD8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"/>
              </w:pict>
            </w:r>
            <w:r w:rsidRPr="00790D66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pict>
                <v:rect id="Rectangle 115" o:spid="_x0000_s1029" style="position:absolute;left:0;text-align:left;margin-left:324.55pt;margin-top:3.25pt;width:11.25pt;height:9pt;z-index:25183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"/>
              </w:pict>
            </w:r>
            <w:r w:rsidR="00E2075E" w:rsidRPr="00E2075E">
              <w:rPr>
                <w:rFonts w:cs="B Nazanin"/>
                <w:color w:val="000000" w:themeColor="text1"/>
                <w:sz w:val="24"/>
                <w:szCs w:val="24"/>
              </w:rPr>
              <w:t xml:space="preserve">      IEC                   CODEX                   OIML                 SMIIC           </w:t>
            </w:r>
            <w:r w:rsidR="00E2075E" w:rsidRPr="00E2075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   </w:t>
            </w:r>
            <w:r w:rsidR="00E2075E" w:rsidRPr="00E2075E">
              <w:rPr>
                <w:rFonts w:cs="B Nazanin"/>
                <w:color w:val="000000" w:themeColor="text1"/>
                <w:sz w:val="24"/>
                <w:szCs w:val="24"/>
              </w:rPr>
              <w:t xml:space="preserve">  ISO</w:t>
            </w:r>
          </w:p>
        </w:tc>
      </w:tr>
      <w:tr w:rsidR="00E2075E" w:rsidTr="00E2075E">
        <w:tblPrEx>
          <w:tblBorders>
            <w:left w:val="single" w:sz="4" w:space="0" w:color="auto"/>
          </w:tblBorders>
        </w:tblPrEx>
        <w:trPr>
          <w:trHeight w:val="9073"/>
          <w:jc w:val="center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194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12"/>
              <w:gridCol w:w="5099"/>
            </w:tblGrid>
            <w:tr w:rsidR="00E2075E" w:rsidTr="00E2075E">
              <w:trPr>
                <w:trHeight w:val="623"/>
              </w:trPr>
              <w:tc>
                <w:tcPr>
                  <w:tcW w:w="4512" w:type="dxa"/>
                </w:tcPr>
                <w:p w:rsidR="00E2075E" w:rsidRPr="00E2075E" w:rsidRDefault="00790D66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</w:rPr>
                  </w:pPr>
                  <w:r>
                    <w:rPr>
                      <w:rFonts w:cs="B Nazanin"/>
                      <w:color w:val="000000" w:themeColor="text1"/>
                      <w:sz w:val="18"/>
                      <w:szCs w:val="24"/>
                      <w:lang w:bidi="fa-IR"/>
                    </w:rPr>
                    <w:pict>
                      <v:rect id="Rectangle 117" o:spid="_x0000_s1028" style="position:absolute;left:0;text-align:left;margin-left:17.9pt;margin-top:6.65pt;width:11.25pt;height:9pt;z-index:25183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seIwIAAD8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"/>
                    </w:pict>
                  </w:r>
                  <w:r w:rsidR="00E2075E"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>نماينده عضوحقوقی</w:t>
                  </w:r>
                </w:p>
              </w:tc>
              <w:tc>
                <w:tcPr>
                  <w:tcW w:w="5099" w:type="dxa"/>
                </w:tcPr>
                <w:p w:rsidR="00E2075E" w:rsidRPr="00E2075E" w:rsidRDefault="00790D66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</w:rPr>
                  </w:pPr>
                  <w:r>
                    <w:rPr>
                      <w:rFonts w:cs="B Nazanin"/>
                      <w:color w:val="000000" w:themeColor="text1"/>
                      <w:sz w:val="18"/>
                      <w:szCs w:val="24"/>
                      <w:lang w:bidi="fa-IR"/>
                    </w:rPr>
                    <w:pict>
                      <v:rect id="Rectangle 119" o:spid="_x0000_s1027" style="position:absolute;left:0;text-align:left;margin-left:13.55pt;margin-top:2.8pt;width:11.25pt;height:9pt;z-index:251834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HoJAIAAD8EAAAOAAAAZHJzL2Uyb0RvYy54bWysU9uO0zAQfUfiHyy/0yQl3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"/>
                    </w:pict>
                  </w:r>
                  <w:r w:rsidR="00E2075E"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 xml:space="preserve"> عضو حقیقی</w:t>
                  </w:r>
                </w:p>
              </w:tc>
            </w:tr>
            <w:tr w:rsidR="00E2075E" w:rsidTr="00E2075E">
              <w:trPr>
                <w:trHeight w:val="4325"/>
              </w:trPr>
              <w:tc>
                <w:tcPr>
                  <w:tcW w:w="4512" w:type="dxa"/>
                </w:tcPr>
                <w:p w:rsidR="00E2075E" w:rsidRPr="00E2075E" w:rsidRDefault="00E2075E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  <w:rtl/>
                    </w:rPr>
                  </w:pP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 xml:space="preserve">نام :                     نام خانوادگي:               </w:t>
                  </w:r>
                </w:p>
                <w:p w:rsidR="00E2075E" w:rsidRPr="00E2075E" w:rsidRDefault="00E2075E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  <w:rtl/>
                    </w:rPr>
                  </w:pP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 xml:space="preserve"> نام پدر :                تاريخ تولد:       </w:t>
                  </w:r>
                </w:p>
                <w:p w:rsidR="00E2075E" w:rsidRPr="00E2075E" w:rsidRDefault="00E2075E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  <w:rtl/>
                    </w:rPr>
                  </w:pP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 xml:space="preserve"> محل صدور :         شماره كارت ملي :</w:t>
                  </w:r>
                </w:p>
                <w:p w:rsidR="00E2075E" w:rsidRPr="00E2075E" w:rsidRDefault="00E2075E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  <w:rtl/>
                    </w:rPr>
                  </w:pP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>مدرك و رشته تحصيلي:</w:t>
                  </w:r>
                </w:p>
                <w:p w:rsidR="00E2075E" w:rsidRPr="00E2075E" w:rsidRDefault="00E2075E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  <w:rtl/>
                    </w:rPr>
                  </w:pP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>سال و محل دريافت مدرك تحصيلي :</w:t>
                  </w:r>
                </w:p>
                <w:p w:rsidR="00E2075E" w:rsidRPr="00E2075E" w:rsidRDefault="00E2075E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  <w:rtl/>
                    </w:rPr>
                  </w:pP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>نام كامل سازمان متبوع :</w:t>
                  </w:r>
                </w:p>
                <w:p w:rsidR="00E2075E" w:rsidRPr="00E2075E" w:rsidRDefault="00E2075E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</w:rPr>
                  </w:pP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>نوع  سازمان :                         زمينه فعاليت :</w:t>
                  </w:r>
                </w:p>
                <w:p w:rsidR="00E2075E" w:rsidRPr="00E2075E" w:rsidRDefault="00E2075E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  <w:rtl/>
                    </w:rPr>
                  </w:pP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>نام و نام خانوادگي بالاترين مقام مسئول :</w:t>
                  </w:r>
                </w:p>
                <w:p w:rsidR="00E2075E" w:rsidRPr="00E2075E" w:rsidRDefault="00E2075E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</w:rPr>
                  </w:pP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>* ارائه معرفي نامه رسمي</w:t>
                  </w:r>
                  <w:r w:rsidRPr="00E2075E">
                    <w:rPr>
                      <w:rFonts w:cs="B Nazanin"/>
                      <w:color w:val="000000" w:themeColor="text1"/>
                      <w:sz w:val="18"/>
                      <w:szCs w:val="24"/>
                    </w:rPr>
                    <w:t xml:space="preserve"> </w:t>
                  </w: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>برای نماينده معرفي شده الزامي مي باشد</w:t>
                  </w:r>
                </w:p>
              </w:tc>
              <w:tc>
                <w:tcPr>
                  <w:tcW w:w="5099" w:type="dxa"/>
                </w:tcPr>
                <w:p w:rsidR="00E2075E" w:rsidRPr="00E2075E" w:rsidRDefault="00E2075E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  <w:rtl/>
                    </w:rPr>
                  </w:pP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 xml:space="preserve">نام :             نام خانوادگي:                         نام پدر :           </w:t>
                  </w:r>
                </w:p>
                <w:p w:rsidR="00E2075E" w:rsidRPr="00E2075E" w:rsidRDefault="00E2075E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  <w:rtl/>
                    </w:rPr>
                  </w:pP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 xml:space="preserve">تاريخ تولد :                   شماره شناسنامه :            محل صدور : </w:t>
                  </w:r>
                </w:p>
                <w:p w:rsidR="00E2075E" w:rsidRPr="00E2075E" w:rsidRDefault="00E2075E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  <w:rtl/>
                    </w:rPr>
                  </w:pP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>شماره كارت ملي :</w:t>
                  </w:r>
                </w:p>
                <w:p w:rsidR="00E2075E" w:rsidRPr="00E2075E" w:rsidRDefault="00E2075E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  <w:rtl/>
                    </w:rPr>
                  </w:pP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>مدرك و رشته تحصيلي:</w:t>
                  </w:r>
                </w:p>
                <w:p w:rsidR="00E2075E" w:rsidRPr="00E2075E" w:rsidRDefault="00E2075E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  <w:rtl/>
                    </w:rPr>
                  </w:pP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>سال و محل دريافت مدرك تحصيلي :</w:t>
                  </w:r>
                </w:p>
                <w:p w:rsidR="00E2075E" w:rsidRPr="00E2075E" w:rsidRDefault="00E2075E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</w:rPr>
                  </w:pP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>سمت و محل اشتغال :</w:t>
                  </w:r>
                </w:p>
                <w:p w:rsidR="00E2075E" w:rsidRPr="00E2075E" w:rsidRDefault="00E2075E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</w:rPr>
                  </w:pPr>
                </w:p>
                <w:p w:rsidR="00E2075E" w:rsidRPr="00E2075E" w:rsidRDefault="00E2075E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</w:rPr>
                  </w:pPr>
                </w:p>
                <w:p w:rsidR="00E2075E" w:rsidRPr="00E2075E" w:rsidRDefault="00E2075E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</w:rPr>
                  </w:pP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 xml:space="preserve"> </w:t>
                  </w:r>
                </w:p>
                <w:p w:rsidR="00E2075E" w:rsidRPr="00E2075E" w:rsidRDefault="00E2075E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</w:rPr>
                  </w:pPr>
                </w:p>
              </w:tc>
            </w:tr>
            <w:tr w:rsidR="00E2075E" w:rsidTr="00E2075E">
              <w:trPr>
                <w:trHeight w:val="1049"/>
              </w:trPr>
              <w:tc>
                <w:tcPr>
                  <w:tcW w:w="9611" w:type="dxa"/>
                  <w:gridSpan w:val="2"/>
                </w:tcPr>
                <w:p w:rsidR="00E2075E" w:rsidRPr="00E2075E" w:rsidRDefault="00E2075E" w:rsidP="00E2075E">
                  <w:pPr>
                    <w:tabs>
                      <w:tab w:val="left" w:pos="1583"/>
                    </w:tabs>
                    <w:spacing w:line="240" w:lineRule="auto"/>
                    <w:rPr>
                      <w:rFonts w:cs="B Nazanin"/>
                      <w:color w:val="000000" w:themeColor="text1"/>
                      <w:sz w:val="18"/>
                      <w:szCs w:val="24"/>
                      <w:rtl/>
                    </w:rPr>
                  </w:pP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 xml:space="preserve">تلفن :                                                      تلفن همراه :                   دورنگار: </w:t>
                  </w:r>
                </w:p>
                <w:p w:rsidR="00E2075E" w:rsidRPr="00E2075E" w:rsidRDefault="00E2075E" w:rsidP="00E2075E">
                  <w:pPr>
                    <w:tabs>
                      <w:tab w:val="left" w:pos="1583"/>
                    </w:tabs>
                    <w:spacing w:line="240" w:lineRule="auto"/>
                    <w:rPr>
                      <w:rFonts w:cs="B Nazanin"/>
                      <w:color w:val="000000" w:themeColor="text1"/>
                      <w:sz w:val="18"/>
                      <w:szCs w:val="24"/>
                      <w:rtl/>
                    </w:rPr>
                  </w:pP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>نشاني پست الكترونيكي :                               صندوق پستي یا كد پستي 10 رقمي :</w:t>
                  </w:r>
                </w:p>
                <w:p w:rsidR="00E2075E" w:rsidRPr="00E2075E" w:rsidRDefault="00E2075E" w:rsidP="00E2075E">
                  <w:pPr>
                    <w:tabs>
                      <w:tab w:val="left" w:pos="1583"/>
                    </w:tabs>
                    <w:spacing w:line="240" w:lineRule="auto"/>
                    <w:rPr>
                      <w:rFonts w:cs="B Nazanin"/>
                      <w:color w:val="000000" w:themeColor="text1"/>
                      <w:sz w:val="18"/>
                      <w:szCs w:val="24"/>
                    </w:rPr>
                  </w:pP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>نشاني پستي:</w:t>
                  </w:r>
                </w:p>
              </w:tc>
            </w:tr>
            <w:tr w:rsidR="00E2075E" w:rsidTr="00E2075E">
              <w:trPr>
                <w:trHeight w:val="419"/>
              </w:trPr>
              <w:tc>
                <w:tcPr>
                  <w:tcW w:w="9611" w:type="dxa"/>
                  <w:gridSpan w:val="2"/>
                </w:tcPr>
                <w:p w:rsidR="00E2075E" w:rsidRPr="00E2075E" w:rsidRDefault="00E2075E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  <w:rtl/>
                    </w:rPr>
                  </w:pP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>سوابق كاري و تخصصي:</w:t>
                  </w:r>
                </w:p>
              </w:tc>
            </w:tr>
            <w:tr w:rsidR="00E2075E" w:rsidTr="00E2075E">
              <w:trPr>
                <w:trHeight w:val="572"/>
              </w:trPr>
              <w:tc>
                <w:tcPr>
                  <w:tcW w:w="9611" w:type="dxa"/>
                  <w:gridSpan w:val="2"/>
                </w:tcPr>
                <w:p w:rsidR="00E2075E" w:rsidRPr="00E2075E" w:rsidRDefault="00E2075E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  <w:rtl/>
                    </w:rPr>
                  </w:pP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>سوابق مشاركت در تدوين استاندارد هاي ملي و بين المللي:</w:t>
                  </w:r>
                </w:p>
              </w:tc>
            </w:tr>
            <w:tr w:rsidR="00E2075E" w:rsidTr="00E2075E">
              <w:trPr>
                <w:trHeight w:val="419"/>
              </w:trPr>
              <w:tc>
                <w:tcPr>
                  <w:tcW w:w="9611" w:type="dxa"/>
                  <w:gridSpan w:val="2"/>
                </w:tcPr>
                <w:p w:rsidR="00E2075E" w:rsidRPr="00E2075E" w:rsidRDefault="00E2075E" w:rsidP="00E2075E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</w:rPr>
                  </w:pP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 xml:space="preserve">تمايل به مشارکت در کمیته فنی/فرعی  </w:t>
                  </w:r>
                  <w:r w:rsidRPr="00E2075E">
                    <w:rPr>
                      <w:rFonts w:cs="B Nazanin"/>
                      <w:color w:val="000000" w:themeColor="text1"/>
                      <w:sz w:val="18"/>
                      <w:szCs w:val="24"/>
                    </w:rPr>
                    <w:t xml:space="preserve">  </w:t>
                  </w:r>
                </w:p>
              </w:tc>
            </w:tr>
          </w:tbl>
          <w:p w:rsidR="00E2075E" w:rsidRDefault="00E2075E" w:rsidP="00B7299D">
            <w:pPr>
              <w:tabs>
                <w:tab w:val="left" w:pos="1583"/>
              </w:tabs>
              <w:rPr>
                <w:rFonts w:cs="B Nazanin"/>
                <w:color w:val="000000" w:themeColor="text1"/>
                <w:rtl/>
              </w:rPr>
            </w:pPr>
          </w:p>
          <w:p w:rsidR="00E2075E" w:rsidRDefault="00E2075E" w:rsidP="00E2075E">
            <w:pPr>
              <w:tabs>
                <w:tab w:val="left" w:pos="1583"/>
              </w:tabs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             ا</w:t>
            </w:r>
            <w:r>
              <w:rPr>
                <w:rFonts w:cs="B Nazanin"/>
                <w:color w:val="000000" w:themeColor="text1"/>
                <w:rtl/>
              </w:rPr>
              <w:t>مضاء</w:t>
            </w:r>
            <w:r>
              <w:rPr>
                <w:rFonts w:cs="B Nazanin"/>
                <w:color w:val="000000" w:themeColor="text1"/>
              </w:rPr>
              <w:t xml:space="preserve"> </w:t>
            </w:r>
            <w:r>
              <w:rPr>
                <w:rFonts w:cs="B Nazanin" w:hint="cs"/>
                <w:color w:val="000000" w:themeColor="text1"/>
                <w:rtl/>
              </w:rPr>
              <w:t xml:space="preserve">متقاضي       </w:t>
            </w:r>
          </w:p>
          <w:p w:rsidR="00E2075E" w:rsidRDefault="00E2075E" w:rsidP="00E2075E">
            <w:pPr>
              <w:tabs>
                <w:tab w:val="left" w:pos="1583"/>
              </w:tabs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                                                                                                 </w:t>
            </w:r>
          </w:p>
        </w:tc>
      </w:tr>
    </w:tbl>
    <w:p w:rsidR="00200742" w:rsidRDefault="00200742" w:rsidP="00816043">
      <w:pPr>
        <w:tabs>
          <w:tab w:val="left" w:pos="1583"/>
        </w:tabs>
        <w:rPr>
          <w:rFonts w:cs="B Nazanin"/>
          <w:color w:val="000000" w:themeColor="text1"/>
          <w:rtl/>
        </w:rPr>
        <w:sectPr w:rsidR="00200742" w:rsidSect="00CE160F">
          <w:headerReference w:type="default" r:id="rId8"/>
          <w:pgSz w:w="11909" w:h="16834" w:code="9"/>
          <w:pgMar w:top="2977" w:right="1531" w:bottom="1276" w:left="1196" w:header="720" w:footer="454" w:gutter="0"/>
          <w:paperSrc w:first="15" w:other="15"/>
          <w:pgNumType w:start="1"/>
          <w:cols w:space="720"/>
          <w:docGrid w:linePitch="360"/>
        </w:sectPr>
      </w:pPr>
    </w:p>
    <w:p w:rsidR="00967499" w:rsidRPr="004F259D" w:rsidRDefault="00967499" w:rsidP="00344F51">
      <w:pPr>
        <w:tabs>
          <w:tab w:val="left" w:pos="1583"/>
        </w:tabs>
        <w:rPr>
          <w:rFonts w:cs="B Nazanin"/>
          <w:szCs w:val="20"/>
          <w:rtl/>
        </w:rPr>
      </w:pPr>
    </w:p>
    <w:sectPr w:rsidR="00967499" w:rsidRPr="004F259D" w:rsidSect="00344F51">
      <w:headerReference w:type="default" r:id="rId9"/>
      <w:pgSz w:w="11909" w:h="16834" w:code="9"/>
      <w:pgMar w:top="2977" w:right="1531" w:bottom="1276" w:left="1196" w:header="720" w:footer="454" w:gutter="0"/>
      <w:paperSrc w:first="15" w:other="15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577" w:rsidRDefault="009D4577">
      <w:r>
        <w:separator/>
      </w:r>
    </w:p>
  </w:endnote>
  <w:endnote w:type="continuationSeparator" w:id="0">
    <w:p w:rsidR="009D4577" w:rsidRDefault="009D4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_B_trafic">
    <w:charset w:val="00"/>
    <w:family w:val="auto"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wfiq"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PT.Yagut">
    <w:altName w:val="Symbol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577" w:rsidRDefault="009D4577">
      <w:r>
        <w:separator/>
      </w:r>
    </w:p>
  </w:footnote>
  <w:footnote w:type="continuationSeparator" w:id="0">
    <w:p w:rsidR="009D4577" w:rsidRDefault="009D4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BF" w:rsidRPr="004F259D" w:rsidRDefault="00790D66" w:rsidP="00487922">
    <w:pPr>
      <w:pStyle w:val="Header"/>
      <w:spacing w:before="240"/>
      <w:rPr>
        <w:rFonts w:ascii="IPT.Yagut" w:hAnsi="IPT.Yagut" w:cs="B Nazanin"/>
        <w:sz w:val="28"/>
        <w:rtl/>
      </w:rPr>
    </w:pPr>
    <w:r>
      <w:rPr>
        <w:rFonts w:ascii="IPT.Yagut" w:hAnsi="IPT.Yagut" w:cs="B Nazanin"/>
        <w:sz w:val="28"/>
        <w:rtl/>
        <w:lang w:bidi="fa-I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43" o:spid="_x0000_s4104" type="#_x0000_t202" style="position:absolute;left:0;text-align:left;margin-left:149.65pt;margin-top:31.3pt;width:180pt;height:32.7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" stroked="f">
          <v:textbox>
            <w:txbxContent>
              <w:p w:rsidR="005778BF" w:rsidRPr="00772BD9" w:rsidRDefault="005778BF" w:rsidP="00816043">
                <w:pPr>
                  <w:jc w:val="center"/>
                  <w:rPr>
                    <w:rFonts w:cs="B Titr"/>
                    <w:b/>
                    <w:bCs/>
                    <w:sz w:val="24"/>
                    <w:szCs w:val="32"/>
                    <w:rtl/>
                    <w:lang w:bidi="fa-IR"/>
                  </w:rPr>
                </w:pPr>
                <w:r>
                  <w:rPr>
                    <w:rFonts w:cs="B Titr" w:hint="cs"/>
                    <w:b/>
                    <w:bCs/>
                    <w:rtl/>
                    <w:lang w:bidi="fa-IR"/>
                  </w:rPr>
                  <w:t>فرم</w:t>
                </w:r>
              </w:p>
            </w:txbxContent>
          </v:textbox>
        </v:shape>
      </w:pict>
    </w:r>
    <w:r>
      <w:rPr>
        <w:rFonts w:ascii="IPT.Yagut" w:hAnsi="IPT.Yagut" w:cs="B Nazanin"/>
        <w:sz w:val="28"/>
        <w:rtl/>
        <w:lang w:bidi="fa-IR"/>
      </w:rPr>
      <w:pict>
        <v:shape id="Text Box 342" o:spid="_x0000_s4103" type="#_x0000_t202" style="position:absolute;left:0;text-align:left;margin-left:152.45pt;margin-top:-13.35pt;width:162.75pt;height:27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tRiAIAABo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" stroked="f">
          <v:textbox>
            <w:txbxContent>
              <w:p w:rsidR="005778BF" w:rsidRPr="004F259D" w:rsidRDefault="005778BF" w:rsidP="00816043">
                <w:pPr>
                  <w:pStyle w:val="Header"/>
                  <w:tabs>
                    <w:tab w:val="clear" w:pos="8640"/>
                    <w:tab w:val="left" w:pos="9360"/>
                    <w:tab w:val="right" w:pos="9600"/>
                  </w:tabs>
                  <w:ind w:right="-2040"/>
                  <w:jc w:val="left"/>
                  <w:rPr>
                    <w:rFonts w:cs="B Nazanin"/>
                    <w:b/>
                    <w:bCs/>
                    <w:sz w:val="28"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sz w:val="28"/>
                    <w:rtl/>
                  </w:rPr>
                  <w:t xml:space="preserve">  </w:t>
                </w:r>
                <w:r w:rsidRPr="004F259D">
                  <w:rPr>
                    <w:rFonts w:cs="B Nazanin" w:hint="cs"/>
                    <w:b/>
                    <w:bCs/>
                    <w:sz w:val="28"/>
                    <w:rtl/>
                  </w:rPr>
                  <w:t>سازمان ملی استاندارد ایران</w:t>
                </w:r>
              </w:p>
              <w:p w:rsidR="005778BF" w:rsidRPr="00693EFA" w:rsidRDefault="005778BF" w:rsidP="00816043">
                <w:pPr>
                  <w:jc w:val="center"/>
                  <w:rPr>
                    <w:lang w:bidi="fa-IR"/>
                  </w:rPr>
                </w:pPr>
              </w:p>
            </w:txbxContent>
          </v:textbox>
        </v:shape>
      </w:pict>
    </w:r>
    <w:r>
      <w:rPr>
        <w:rFonts w:ascii="IPT.Yagut" w:hAnsi="IPT.Yagut" w:cs="B Nazanin"/>
        <w:sz w:val="28"/>
        <w:rtl/>
        <w:lang w:bidi="fa-IR"/>
      </w:rPr>
      <w:pict>
        <v:roundrect id="_x0000_s4102" style="position:absolute;left:0;text-align:left;margin-left:-29.05pt;margin-top:.3pt;width:527.8pt;height:774pt;z-index:-251530240;visibility:visible" arcsize="3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" strokeweight="1.5pt"/>
      </w:pict>
    </w:r>
    <w:r>
      <w:rPr>
        <w:rFonts w:ascii="IPT.Yagut" w:hAnsi="IPT.Yagut" w:cs="B Nazanin"/>
        <w:sz w:val="28"/>
        <w:rtl/>
        <w:lang w:bidi="fa-IR"/>
      </w:rPr>
      <w:pict>
        <v:line id="_x0000_s4101" style="position:absolute;left:0;text-align:left;z-index:251783168;visibility:visible" from="113.95pt,9pt" to="329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" strokecolor="white" strokeweight="4.5pt"/>
      </w:pict>
    </w:r>
    <w:r w:rsidR="005778BF" w:rsidRPr="004F259D">
      <w:rPr>
        <w:rFonts w:ascii="IPT.Yagut" w:hAnsi="IPT.Yagut" w:cs="B Nazanin"/>
        <w:sz w:val="28"/>
        <w:rtl/>
      </w:rPr>
      <w:t>شمار</w:t>
    </w:r>
    <w:r w:rsidR="005778BF" w:rsidRPr="004F259D">
      <w:rPr>
        <w:rFonts w:ascii="IPT.Yagut" w:hAnsi="IPT.Yagut" w:cs="B Nazanin"/>
        <w:sz w:val="28"/>
        <w:rtl/>
        <w:lang w:bidi="fa-IR"/>
      </w:rPr>
      <w:t>ه مدرک</w:t>
    </w:r>
    <w:r w:rsidR="005778BF" w:rsidRPr="004F259D">
      <w:rPr>
        <w:rFonts w:ascii="IPT.Yagut" w:hAnsi="IPT.Yagut" w:cs="B Nazanin"/>
        <w:sz w:val="28"/>
        <w:rtl/>
      </w:rPr>
      <w:t>:</w:t>
    </w:r>
    <w:r w:rsidR="005778BF" w:rsidRPr="004F259D">
      <w:rPr>
        <w:rFonts w:ascii="IPT.Yagut" w:hAnsi="IPT.Yagut" w:cs="B Nazanin" w:hint="cs"/>
        <w:sz w:val="28"/>
        <w:rtl/>
      </w:rPr>
      <w:t xml:space="preserve"> </w:t>
    </w:r>
    <w:r w:rsidR="005778BF">
      <w:rPr>
        <w:rFonts w:ascii="IPT.Yagut" w:hAnsi="IPT.Yagut" w:cs="B Nazanin" w:hint="cs"/>
        <w:sz w:val="28"/>
        <w:rtl/>
      </w:rPr>
      <w:t>2-</w:t>
    </w:r>
    <w:r w:rsidR="005778BF" w:rsidRPr="004F259D">
      <w:rPr>
        <w:rFonts w:ascii="IPT.Yagut" w:hAnsi="IPT.Yagut" w:cs="B Nazanin" w:hint="cs"/>
        <w:sz w:val="28"/>
        <w:rtl/>
      </w:rPr>
      <w:t xml:space="preserve"> </w:t>
    </w:r>
    <w:r w:rsidR="005778BF">
      <w:rPr>
        <w:rFonts w:ascii="IPT.Yagut" w:hAnsi="IPT.Yagut" w:cs="B Nazanin" w:hint="cs"/>
        <w:sz w:val="28"/>
        <w:rtl/>
        <w:lang w:bidi="fa-IR"/>
      </w:rPr>
      <w:t>2</w:t>
    </w:r>
    <w:r w:rsidR="005778BF" w:rsidRPr="004F259D">
      <w:rPr>
        <w:rFonts w:ascii="IPT.Yagut" w:hAnsi="IPT.Yagut" w:cs="B Nazanin" w:hint="cs"/>
        <w:sz w:val="28"/>
        <w:rtl/>
        <w:lang w:bidi="fa-IR"/>
      </w:rPr>
      <w:t>49/142/</w:t>
    </w:r>
    <w:r w:rsidR="005778BF">
      <w:rPr>
        <w:rFonts w:ascii="IPT.Yagut" w:hAnsi="IPT.Yagut" w:cs="B Nazanin" w:hint="cs"/>
        <w:sz w:val="28"/>
        <w:rtl/>
        <w:lang w:bidi="fa-IR"/>
      </w:rPr>
      <w:t xml:space="preserve"> ف</w:t>
    </w:r>
    <w:r w:rsidR="005778BF" w:rsidRPr="004F259D">
      <w:rPr>
        <w:rFonts w:ascii="IPT.Yagut" w:hAnsi="IPT.Yagut" w:cs="B Nazanin" w:hint="cs"/>
        <w:sz w:val="28"/>
        <w:rtl/>
        <w:lang w:bidi="fa-IR"/>
      </w:rPr>
      <w:t xml:space="preserve">    </w:t>
    </w:r>
    <w:r w:rsidR="005778BF" w:rsidRPr="004F259D">
      <w:rPr>
        <w:rFonts w:ascii="IPT.Yagut" w:hAnsi="IPT.Yagut" w:cs="B Nazanin" w:hint="cs"/>
        <w:sz w:val="28"/>
        <w:rtl/>
      </w:rPr>
      <w:t xml:space="preserve">    </w:t>
    </w:r>
    <w:r w:rsidR="005778BF" w:rsidRPr="004F259D">
      <w:rPr>
        <w:rFonts w:ascii="IPT.Yagut" w:hAnsi="IPT.Yagut" w:cs="B Nazanin"/>
        <w:sz w:val="28"/>
        <w:rtl/>
      </w:rPr>
      <w:t xml:space="preserve">                                                        صفحه</w:t>
    </w:r>
    <w:r w:rsidR="005778BF" w:rsidRPr="004F259D">
      <w:rPr>
        <w:rFonts w:ascii="IPT.Yagut" w:hAnsi="IPT.Yagut" w:cs="B Nazanin"/>
        <w:sz w:val="28"/>
        <w:rtl/>
        <w:lang w:bidi="fa-IR"/>
      </w:rPr>
      <w:t>:</w:t>
    </w:r>
    <w:r w:rsidR="005778BF" w:rsidRPr="004F259D">
      <w:rPr>
        <w:rStyle w:val="PageNumber"/>
        <w:rFonts w:ascii="IPT.Yagut" w:hAnsi="IPT.Yagut" w:cs="B Nazanin" w:hint="cs"/>
        <w:sz w:val="28"/>
        <w:rtl/>
      </w:rPr>
      <w:t xml:space="preserve">    </w:t>
    </w:r>
    <w:r w:rsidR="005778BF">
      <w:rPr>
        <w:rStyle w:val="PageNumber"/>
        <w:rFonts w:ascii="IPT.Yagut" w:hAnsi="IPT.Yagut" w:cs="B Nazanin"/>
        <w:sz w:val="28"/>
      </w:rPr>
      <w:t></w:t>
    </w:r>
    <w:r w:rsidR="005778BF" w:rsidRPr="004F259D">
      <w:rPr>
        <w:rStyle w:val="PageNumber"/>
        <w:rFonts w:ascii="IPT.Yagut" w:hAnsi="IPT.Yagut" w:cs="B Nazanin" w:hint="cs"/>
        <w:sz w:val="28"/>
        <w:rtl/>
      </w:rPr>
      <w:t xml:space="preserve">     </w:t>
    </w:r>
    <w:r w:rsidR="005778BF" w:rsidRPr="004F259D">
      <w:rPr>
        <w:rFonts w:ascii="IPT.Yagut" w:hAnsi="IPT.Yagut" w:cs="B Nazanin"/>
        <w:sz w:val="28"/>
        <w:rtl/>
      </w:rPr>
      <w:t>از</w:t>
    </w:r>
    <w:r w:rsidR="005778BF" w:rsidRPr="004F259D">
      <w:rPr>
        <w:rFonts w:ascii="IPT.Yagut" w:hAnsi="IPT.Yagut" w:cs="B Nazanin"/>
        <w:sz w:val="28"/>
        <w:rtl/>
        <w:lang w:bidi="fa-IR"/>
      </w:rPr>
      <w:t xml:space="preserve"> </w:t>
    </w:r>
    <w:r w:rsidR="005778BF">
      <w:rPr>
        <w:rFonts w:ascii="IPT.Yagut" w:hAnsi="IPT.Yagut" w:cs="B Nazanin"/>
        <w:sz w:val="28"/>
        <w:lang w:bidi="fa-IR"/>
      </w:rPr>
      <w:t></w:t>
    </w:r>
    <w:r w:rsidR="005778BF">
      <w:rPr>
        <w:rFonts w:ascii="IPT.Yagut" w:hAnsi="IPT.Yagut" w:cs="B Nazanin"/>
        <w:sz w:val="28"/>
        <w:lang w:bidi="fa-IR"/>
      </w:rPr>
      <w:t></w:t>
    </w:r>
    <w:r w:rsidR="005778BF" w:rsidRPr="004F259D">
      <w:rPr>
        <w:rFonts w:ascii="IPT.Yagut" w:hAnsi="IPT.Yagut" w:cs="B Nazanin"/>
        <w:sz w:val="28"/>
        <w:rtl/>
      </w:rPr>
      <w:tab/>
    </w:r>
  </w:p>
  <w:p w:rsidR="005778BF" w:rsidRPr="00D95D23" w:rsidRDefault="00790D66" w:rsidP="00816043">
    <w:pPr>
      <w:rPr>
        <w:sz w:val="26"/>
        <w:szCs w:val="26"/>
        <w:rtl/>
        <w:lang w:bidi="fa-IR"/>
      </w:rPr>
    </w:pPr>
    <w:r w:rsidRPr="00790D66">
      <w:rPr>
        <w:rFonts w:ascii="IPT.Yagut" w:hAnsi="IPT.Yagut" w:cs="B Nazanin"/>
        <w:sz w:val="28"/>
        <w:rtl/>
        <w:lang w:bidi="fa-IR"/>
      </w:rPr>
      <w:pict>
        <v:shape id="Text Box 340" o:spid="_x0000_s4100" type="#_x0000_t202" style="position:absolute;left:0;text-align:left;margin-left:.75pt;margin-top:21.35pt;width:455.25pt;height:29.2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">
          <v:textbox>
            <w:txbxContent>
              <w:p w:rsidR="005778BF" w:rsidRPr="005628FC" w:rsidRDefault="005778BF" w:rsidP="00B7299D">
                <w:pPr>
                  <w:jc w:val="center"/>
                  <w:rPr>
                    <w:rFonts w:cs="B Lotus"/>
                    <w:sz w:val="26"/>
                    <w:szCs w:val="26"/>
                    <w:rtl/>
                    <w:lang w:bidi="fa-IR"/>
                  </w:rPr>
                </w:pPr>
                <w:r w:rsidRPr="00E66479">
                  <w:rPr>
                    <w:rFonts w:cs="B Nazanin"/>
                    <w:b/>
                    <w:bCs/>
                    <w:sz w:val="28"/>
                    <w:rtl/>
                  </w:rPr>
                  <w:t>درخواست عضو</w:t>
                </w:r>
                <w:r w:rsidRPr="00E66479">
                  <w:rPr>
                    <w:rFonts w:cs="B Nazanin" w:hint="cs"/>
                    <w:b/>
                    <w:bCs/>
                    <w:sz w:val="28"/>
                    <w:rtl/>
                  </w:rPr>
                  <w:t>ی</w:t>
                </w:r>
                <w:r w:rsidRPr="00E66479">
                  <w:rPr>
                    <w:rFonts w:cs="B Nazanin" w:hint="eastAsia"/>
                    <w:b/>
                    <w:bCs/>
                    <w:sz w:val="28"/>
                    <w:rtl/>
                  </w:rPr>
                  <w:t>ت</w:t>
                </w:r>
                <w:r w:rsidRPr="00E66479">
                  <w:rPr>
                    <w:rFonts w:cs="B Nazanin"/>
                    <w:b/>
                    <w:bCs/>
                    <w:sz w:val="28"/>
                    <w:rtl/>
                  </w:rPr>
                  <w:t xml:space="preserve"> در کم</w:t>
                </w:r>
                <w:r w:rsidRPr="00E66479">
                  <w:rPr>
                    <w:rFonts w:cs="B Nazanin" w:hint="cs"/>
                    <w:b/>
                    <w:bCs/>
                    <w:sz w:val="28"/>
                    <w:rtl/>
                  </w:rPr>
                  <w:t>ی</w:t>
                </w:r>
                <w:r w:rsidRPr="00E66479">
                  <w:rPr>
                    <w:rFonts w:cs="B Nazanin" w:hint="eastAsia"/>
                    <w:b/>
                    <w:bCs/>
                    <w:sz w:val="28"/>
                    <w:rtl/>
                  </w:rPr>
                  <w:t>ته</w:t>
                </w:r>
                <w:r w:rsidRPr="00E66479">
                  <w:rPr>
                    <w:rFonts w:cs="B Nazanin"/>
                    <w:b/>
                    <w:bCs/>
                    <w:sz w:val="28"/>
                    <w:rtl/>
                  </w:rPr>
                  <w:t xml:space="preserve"> متناظر</w:t>
                </w:r>
              </w:p>
              <w:p w:rsidR="005778BF" w:rsidRPr="00276C9F" w:rsidRDefault="005778BF" w:rsidP="00816043">
                <w:pPr>
                  <w:rPr>
                    <w:szCs w:val="20"/>
                    <w:rtl/>
                    <w:lang w:bidi="fa-IR"/>
                  </w:rPr>
                </w:pPr>
              </w:p>
            </w:txbxContent>
          </v:textbox>
        </v:shape>
      </w:pict>
    </w:r>
    <w:r w:rsidR="005778BF" w:rsidRPr="004F259D">
      <w:rPr>
        <w:rFonts w:ascii="IPT.Yagut" w:hAnsi="IPT.Yagut" w:cs="B Nazanin"/>
        <w:sz w:val="28"/>
        <w:rtl/>
      </w:rPr>
      <w:t>شمارة تجديدنظر:</w:t>
    </w:r>
    <w:r w:rsidR="005778BF" w:rsidRPr="004F259D">
      <w:rPr>
        <w:rFonts w:ascii="IPT.Yagut" w:hAnsi="IPT.Yagut" w:cs="B Nazanin" w:hint="cs"/>
        <w:sz w:val="28"/>
        <w:rtl/>
      </w:rPr>
      <w:t xml:space="preserve">   </w:t>
    </w:r>
    <w:r w:rsidR="005778BF" w:rsidRPr="004F259D">
      <w:rPr>
        <w:rFonts w:ascii="IPT.Yagut" w:hAnsi="IPT.Yagut" w:cs="B Nazanin"/>
        <w:sz w:val="28"/>
        <w:rtl/>
      </w:rPr>
      <w:t xml:space="preserve">  </w:t>
    </w:r>
    <w:r w:rsidR="005778BF">
      <w:rPr>
        <w:rFonts w:ascii="IPT.Yagut" w:hAnsi="IPT.Yagut" w:cs="B Nazanin" w:hint="cs"/>
        <w:sz w:val="28"/>
        <w:rtl/>
      </w:rPr>
      <w:t xml:space="preserve"> </w:t>
    </w:r>
    <w:r w:rsidR="005778BF" w:rsidRPr="004F259D">
      <w:rPr>
        <w:rFonts w:ascii="IPT.Yagut" w:hAnsi="IPT.Yagut" w:cs="B Nazanin" w:hint="cs"/>
        <w:sz w:val="28"/>
        <w:rtl/>
      </w:rPr>
      <w:t xml:space="preserve"> </w:t>
    </w:r>
    <w:r w:rsidR="005778BF" w:rsidRPr="004F259D">
      <w:rPr>
        <w:rFonts w:ascii="IPT.Yagut" w:hAnsi="IPT.Yagut" w:cs="B Nazanin"/>
        <w:sz w:val="28"/>
        <w:rtl/>
      </w:rPr>
      <w:t xml:space="preserve">           </w:t>
    </w:r>
    <w:r w:rsidR="005778BF" w:rsidRPr="004F259D">
      <w:rPr>
        <w:rFonts w:ascii="IPT.Yagut" w:hAnsi="IPT.Yagut" w:cs="B Nazanin"/>
        <w:sz w:val="28"/>
        <w:rtl/>
        <w:lang w:bidi="fa-IR"/>
      </w:rPr>
      <w:t xml:space="preserve">      </w:t>
    </w:r>
    <w:r w:rsidR="005778BF" w:rsidRPr="004F259D">
      <w:rPr>
        <w:rFonts w:ascii="IPT.Yagut" w:hAnsi="IPT.Yagut" w:cs="B Nazanin" w:hint="cs"/>
        <w:sz w:val="28"/>
        <w:rtl/>
        <w:lang w:bidi="fa-IR"/>
      </w:rPr>
      <w:t xml:space="preserve">     </w:t>
    </w:r>
    <w:r w:rsidR="005778BF" w:rsidRPr="004F259D">
      <w:rPr>
        <w:rFonts w:ascii="IPT.Yagut" w:hAnsi="IPT.Yagut" w:cs="B Nazanin"/>
        <w:sz w:val="28"/>
        <w:rtl/>
        <w:lang w:bidi="fa-IR"/>
      </w:rPr>
      <w:t xml:space="preserve">                          </w:t>
    </w:r>
    <w:r w:rsidR="005778BF" w:rsidRPr="004F259D">
      <w:rPr>
        <w:rFonts w:ascii="IPT.Yagut" w:hAnsi="IPT.Yagut" w:cs="B Nazanin" w:hint="cs"/>
        <w:sz w:val="28"/>
        <w:rtl/>
        <w:lang w:bidi="fa-IR"/>
      </w:rPr>
      <w:t xml:space="preserve">    </w:t>
    </w:r>
    <w:r w:rsidR="005778BF" w:rsidRPr="004F259D">
      <w:rPr>
        <w:rFonts w:ascii="IPT.Yagut" w:hAnsi="IPT.Yagut" w:cs="B Nazanin"/>
        <w:sz w:val="28"/>
        <w:rtl/>
        <w:lang w:bidi="fa-IR"/>
      </w:rPr>
      <w:t xml:space="preserve"> </w:t>
    </w:r>
    <w:r w:rsidR="005778BF" w:rsidRPr="004F259D">
      <w:rPr>
        <w:rFonts w:ascii="IPT.Yagut" w:hAnsi="IPT.Yagut" w:cs="B Nazanin" w:hint="cs"/>
        <w:sz w:val="28"/>
        <w:rtl/>
        <w:lang w:bidi="fa-IR"/>
      </w:rPr>
      <w:t xml:space="preserve"> </w:t>
    </w:r>
    <w:r w:rsidR="005778BF" w:rsidRPr="004F259D">
      <w:rPr>
        <w:rFonts w:ascii="IPT.Yagut" w:hAnsi="IPT.Yagut" w:cs="B Nazanin"/>
        <w:sz w:val="28"/>
        <w:rtl/>
        <w:lang w:bidi="fa-IR"/>
      </w:rPr>
      <w:t xml:space="preserve"> </w:t>
    </w:r>
    <w:r w:rsidR="005778BF">
      <w:rPr>
        <w:rFonts w:ascii="IPT.Yagut" w:hAnsi="IPT.Yagut" w:cs="B Nazanin" w:hint="cs"/>
        <w:sz w:val="28"/>
        <w:rtl/>
        <w:lang w:bidi="fa-IR"/>
      </w:rPr>
      <w:t xml:space="preserve">       </w:t>
    </w:r>
    <w:r w:rsidR="005778BF" w:rsidRPr="004F259D">
      <w:rPr>
        <w:rFonts w:ascii="IPT.Yagut" w:hAnsi="IPT.Yagut" w:cs="B Nazanin"/>
        <w:sz w:val="28"/>
        <w:rtl/>
        <w:lang w:bidi="fa-IR"/>
      </w:rPr>
      <w:t xml:space="preserve"> </w:t>
    </w:r>
    <w:r w:rsidR="005778BF" w:rsidRPr="004F259D">
      <w:rPr>
        <w:rFonts w:ascii="IPT.Yagut" w:hAnsi="IPT.Yagut" w:cs="B Nazanin" w:hint="cs"/>
        <w:sz w:val="28"/>
        <w:rtl/>
      </w:rPr>
      <w:t>تا</w:t>
    </w:r>
    <w:r w:rsidR="005778BF" w:rsidRPr="004F259D">
      <w:rPr>
        <w:rFonts w:ascii="IPT.Yagut" w:hAnsi="IPT.Yagut" w:cs="B Nazanin"/>
        <w:sz w:val="28"/>
        <w:rtl/>
      </w:rPr>
      <w:t>ريخ تجديدنظر:</w:t>
    </w:r>
    <w:r w:rsidR="005778BF" w:rsidRPr="005628FC">
      <w:rPr>
        <w:rFonts w:ascii="IPT.Yagut" w:hAnsi="IPT.Yagut"/>
        <w:sz w:val="28"/>
        <w:rtl/>
      </w:rPr>
      <w:t xml:space="preserve"> </w:t>
    </w:r>
  </w:p>
  <w:p w:rsidR="005778BF" w:rsidRPr="003D3D69" w:rsidRDefault="005778BF" w:rsidP="00816043">
    <w:pPr>
      <w:pStyle w:val="Header"/>
      <w:rPr>
        <w:sz w:val="24"/>
        <w:szCs w:val="24"/>
        <w:rtl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BF" w:rsidRPr="00D95D23" w:rsidRDefault="00790D66" w:rsidP="001F679B">
    <w:pPr>
      <w:pStyle w:val="Header"/>
      <w:spacing w:before="240"/>
      <w:rPr>
        <w:sz w:val="26"/>
        <w:szCs w:val="26"/>
        <w:rtl/>
        <w:lang w:bidi="fa-IR"/>
      </w:rPr>
    </w:pPr>
    <w:r w:rsidRPr="00790D66">
      <w:rPr>
        <w:rFonts w:ascii="IPT.Yagut" w:hAnsi="IPT.Yagut"/>
        <w:sz w:val="28"/>
        <w:rtl/>
        <w:lang w:bidi="fa-I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152.45pt;margin-top:-13.35pt;width:162.75pt;height:2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" stroked="f">
          <v:textbox>
            <w:txbxContent>
              <w:p w:rsidR="005778BF" w:rsidRPr="00FE013A" w:rsidRDefault="005778BF" w:rsidP="00693EFA">
                <w:pPr>
                  <w:pStyle w:val="Header"/>
                  <w:tabs>
                    <w:tab w:val="clear" w:pos="8640"/>
                    <w:tab w:val="left" w:pos="9360"/>
                    <w:tab w:val="right" w:pos="9600"/>
                  </w:tabs>
                  <w:ind w:right="-2040"/>
                  <w:rPr>
                    <w:rFonts w:cs="B Lotus"/>
                    <w:b/>
                    <w:bCs/>
                    <w:sz w:val="28"/>
                    <w:rtl/>
                    <w:lang w:bidi="fa-IR"/>
                  </w:rPr>
                </w:pPr>
                <w:r>
                  <w:rPr>
                    <w:rFonts w:cs="B Lotus" w:hint="cs"/>
                    <w:b/>
                    <w:bCs/>
                    <w:sz w:val="28"/>
                    <w:rtl/>
                  </w:rPr>
                  <w:t xml:space="preserve">      سازمان ملی استاندارد ایران</w:t>
                </w:r>
              </w:p>
              <w:p w:rsidR="005778BF" w:rsidRPr="00693EFA" w:rsidRDefault="005778BF" w:rsidP="00693EFA">
                <w:pPr>
                  <w:jc w:val="center"/>
                  <w:rPr>
                    <w:lang w:bidi="fa-IR"/>
                  </w:rPr>
                </w:pPr>
              </w:p>
            </w:txbxContent>
          </v:textbox>
        </v:shape>
      </w:pict>
    </w:r>
    <w:r w:rsidRPr="00790D66">
      <w:rPr>
        <w:rFonts w:ascii="IPT.Yagut" w:hAnsi="IPT.Yagut"/>
        <w:sz w:val="28"/>
        <w:rtl/>
        <w:lang w:bidi="fa-IR"/>
      </w:rPr>
      <w:pict>
        <v:roundrect id="AutoShape 344" o:spid="_x0000_s4098" style="position:absolute;left:0;text-align:left;margin-left:-29.05pt;margin-top:.3pt;width:527.8pt;height:774pt;z-index:-251659264;visibility:visible" arcsize="3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" strokeweight="1.5pt"/>
      </w:pict>
    </w:r>
    <w:r w:rsidRPr="00790D66">
      <w:rPr>
        <w:rFonts w:ascii="IPT.Yagut" w:hAnsi="IPT.Yagut"/>
        <w:sz w:val="28"/>
        <w:rtl/>
        <w:lang w:bidi="fa-IR"/>
      </w:rPr>
      <w:pict>
        <v:line id="Line 341" o:spid="_x0000_s4097" style="position:absolute;left:0;text-align:left;z-index:251654144;visibility:visible" from="113.95pt,9pt" to="329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" strokecolor="white" strokeweight="4.5pt"/>
      </w:pict>
    </w:r>
  </w:p>
  <w:p w:rsidR="005778BF" w:rsidRPr="003D3D69" w:rsidRDefault="005778BF" w:rsidP="00B56541">
    <w:pPr>
      <w:pStyle w:val="Header"/>
      <w:rPr>
        <w:sz w:val="24"/>
        <w:szCs w:val="24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179"/>
    <w:multiLevelType w:val="hybridMultilevel"/>
    <w:tmpl w:val="ED70A9E4"/>
    <w:lvl w:ilvl="0" w:tplc="013801F6">
      <w:start w:val="1"/>
      <w:numFmt w:val="decimal"/>
      <w:lvlText w:val="%1-"/>
      <w:lvlJc w:val="left"/>
      <w:pPr>
        <w:ind w:left="80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1" w:hanging="360"/>
      </w:p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</w:lvl>
    <w:lvl w:ilvl="3" w:tplc="0409000F" w:tentative="1">
      <w:start w:val="1"/>
      <w:numFmt w:val="decimal"/>
      <w:lvlText w:val="%4."/>
      <w:lvlJc w:val="left"/>
      <w:pPr>
        <w:ind w:left="2961" w:hanging="360"/>
      </w:p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</w:lvl>
    <w:lvl w:ilvl="6" w:tplc="0409000F" w:tentative="1">
      <w:start w:val="1"/>
      <w:numFmt w:val="decimal"/>
      <w:lvlText w:val="%7."/>
      <w:lvlJc w:val="left"/>
      <w:pPr>
        <w:ind w:left="5121" w:hanging="360"/>
      </w:p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">
    <w:nsid w:val="066208CC"/>
    <w:multiLevelType w:val="hybridMultilevel"/>
    <w:tmpl w:val="7764DDD8"/>
    <w:lvl w:ilvl="0" w:tplc="013801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7298"/>
    <w:multiLevelType w:val="hybridMultilevel"/>
    <w:tmpl w:val="B42A2A0C"/>
    <w:lvl w:ilvl="0" w:tplc="972623BE">
      <w:start w:val="3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60103"/>
    <w:multiLevelType w:val="hybridMultilevel"/>
    <w:tmpl w:val="DA3828E4"/>
    <w:lvl w:ilvl="0" w:tplc="3968A55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sz w:val="1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764BC"/>
    <w:multiLevelType w:val="hybridMultilevel"/>
    <w:tmpl w:val="4C165352"/>
    <w:lvl w:ilvl="0" w:tplc="9C225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67AE2"/>
    <w:multiLevelType w:val="hybridMultilevel"/>
    <w:tmpl w:val="7F6E3198"/>
    <w:lvl w:ilvl="0" w:tplc="013801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12E4E"/>
    <w:multiLevelType w:val="hybridMultilevel"/>
    <w:tmpl w:val="6B40E0E8"/>
    <w:lvl w:ilvl="0" w:tplc="841CA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A3F68"/>
    <w:multiLevelType w:val="hybridMultilevel"/>
    <w:tmpl w:val="825EB5AC"/>
    <w:lvl w:ilvl="0" w:tplc="28C69466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262875D7"/>
    <w:multiLevelType w:val="multilevel"/>
    <w:tmpl w:val="80EA32AC"/>
    <w:lvl w:ilvl="0">
      <w:start w:val="6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810" w:hanging="810"/>
      </w:pPr>
      <w:rPr>
        <w:rFonts w:ascii="_B_trafic" w:hAnsi="_B_trafic" w:cs="B Yagut" w:hint="default"/>
        <w:sz w:val="28"/>
        <w:szCs w:val="28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78C723C"/>
    <w:multiLevelType w:val="hybridMultilevel"/>
    <w:tmpl w:val="4B5A3712"/>
    <w:lvl w:ilvl="0" w:tplc="983008B8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07C32"/>
    <w:multiLevelType w:val="hybridMultilevel"/>
    <w:tmpl w:val="F786828C"/>
    <w:lvl w:ilvl="0" w:tplc="FCBEBCF8">
      <w:start w:val="1"/>
      <w:numFmt w:val="decimal"/>
      <w:lvlText w:val="%1-"/>
      <w:lvlJc w:val="left"/>
      <w:pPr>
        <w:ind w:left="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8" w:hanging="360"/>
      </w:pPr>
    </w:lvl>
    <w:lvl w:ilvl="2" w:tplc="0409001B" w:tentative="1">
      <w:start w:val="1"/>
      <w:numFmt w:val="lowerRoman"/>
      <w:lvlText w:val="%3."/>
      <w:lvlJc w:val="right"/>
      <w:pPr>
        <w:ind w:left="1768" w:hanging="180"/>
      </w:pPr>
    </w:lvl>
    <w:lvl w:ilvl="3" w:tplc="0409000F" w:tentative="1">
      <w:start w:val="1"/>
      <w:numFmt w:val="decimal"/>
      <w:lvlText w:val="%4."/>
      <w:lvlJc w:val="left"/>
      <w:pPr>
        <w:ind w:left="2488" w:hanging="360"/>
      </w:pPr>
    </w:lvl>
    <w:lvl w:ilvl="4" w:tplc="04090019" w:tentative="1">
      <w:start w:val="1"/>
      <w:numFmt w:val="lowerLetter"/>
      <w:lvlText w:val="%5."/>
      <w:lvlJc w:val="left"/>
      <w:pPr>
        <w:ind w:left="3208" w:hanging="360"/>
      </w:pPr>
    </w:lvl>
    <w:lvl w:ilvl="5" w:tplc="0409001B" w:tentative="1">
      <w:start w:val="1"/>
      <w:numFmt w:val="lowerRoman"/>
      <w:lvlText w:val="%6."/>
      <w:lvlJc w:val="right"/>
      <w:pPr>
        <w:ind w:left="3928" w:hanging="180"/>
      </w:pPr>
    </w:lvl>
    <w:lvl w:ilvl="6" w:tplc="0409000F" w:tentative="1">
      <w:start w:val="1"/>
      <w:numFmt w:val="decimal"/>
      <w:lvlText w:val="%7."/>
      <w:lvlJc w:val="left"/>
      <w:pPr>
        <w:ind w:left="4648" w:hanging="360"/>
      </w:pPr>
    </w:lvl>
    <w:lvl w:ilvl="7" w:tplc="04090019" w:tentative="1">
      <w:start w:val="1"/>
      <w:numFmt w:val="lowerLetter"/>
      <w:lvlText w:val="%8."/>
      <w:lvlJc w:val="left"/>
      <w:pPr>
        <w:ind w:left="5368" w:hanging="360"/>
      </w:pPr>
    </w:lvl>
    <w:lvl w:ilvl="8" w:tplc="040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1">
    <w:nsid w:val="3C565E77"/>
    <w:multiLevelType w:val="hybridMultilevel"/>
    <w:tmpl w:val="AEB4B3C6"/>
    <w:lvl w:ilvl="0" w:tplc="013801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B0A25"/>
    <w:multiLevelType w:val="hybridMultilevel"/>
    <w:tmpl w:val="1D663B54"/>
    <w:lvl w:ilvl="0" w:tplc="8BEA2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813AAE"/>
    <w:multiLevelType w:val="multilevel"/>
    <w:tmpl w:val="F02ECD10"/>
    <w:lvl w:ilvl="0">
      <w:start w:val="6"/>
      <w:numFmt w:val="decimal"/>
      <w:lvlText w:val="%1-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-%2-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- 5-1-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3">
      <w:start w:val="1"/>
      <w:numFmt w:val="decimal"/>
      <w:lvlText w:val="%1-%2-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35E2F99"/>
    <w:multiLevelType w:val="hybridMultilevel"/>
    <w:tmpl w:val="9A94850A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360A87"/>
    <w:multiLevelType w:val="multilevel"/>
    <w:tmpl w:val="B67C4092"/>
    <w:lvl w:ilvl="0">
      <w:start w:val="6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720"/>
        </w:tabs>
        <w:ind w:left="720" w:hanging="720"/>
      </w:pPr>
      <w:rPr>
        <w:rFonts w:ascii="Tawfiq" w:hAnsi="Tawfiq" w:hint="default"/>
      </w:rPr>
    </w:lvl>
    <w:lvl w:ilvl="3">
      <w:start w:val="1"/>
      <w:numFmt w:val="decimal"/>
      <w:lvlText w:val="%1-%2-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CAC1C4F"/>
    <w:multiLevelType w:val="hybridMultilevel"/>
    <w:tmpl w:val="189EA4B0"/>
    <w:lvl w:ilvl="0" w:tplc="88221EAC">
      <w:start w:val="4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90CDA"/>
    <w:multiLevelType w:val="hybridMultilevel"/>
    <w:tmpl w:val="825EB5AC"/>
    <w:lvl w:ilvl="0" w:tplc="28C69466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56E726F3"/>
    <w:multiLevelType w:val="hybridMultilevel"/>
    <w:tmpl w:val="0EC2A462"/>
    <w:lvl w:ilvl="0" w:tplc="7A687168">
      <w:start w:val="1"/>
      <w:numFmt w:val="decimal"/>
      <w:lvlText w:val="%1-"/>
      <w:lvlJc w:val="left"/>
      <w:pPr>
        <w:ind w:left="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8" w:hanging="360"/>
      </w:pPr>
    </w:lvl>
    <w:lvl w:ilvl="2" w:tplc="0409001B" w:tentative="1">
      <w:start w:val="1"/>
      <w:numFmt w:val="lowerRoman"/>
      <w:lvlText w:val="%3."/>
      <w:lvlJc w:val="right"/>
      <w:pPr>
        <w:ind w:left="1768" w:hanging="180"/>
      </w:pPr>
    </w:lvl>
    <w:lvl w:ilvl="3" w:tplc="0409000F" w:tentative="1">
      <w:start w:val="1"/>
      <w:numFmt w:val="decimal"/>
      <w:lvlText w:val="%4."/>
      <w:lvlJc w:val="left"/>
      <w:pPr>
        <w:ind w:left="2488" w:hanging="360"/>
      </w:pPr>
    </w:lvl>
    <w:lvl w:ilvl="4" w:tplc="04090019" w:tentative="1">
      <w:start w:val="1"/>
      <w:numFmt w:val="lowerLetter"/>
      <w:lvlText w:val="%5."/>
      <w:lvlJc w:val="left"/>
      <w:pPr>
        <w:ind w:left="3208" w:hanging="360"/>
      </w:pPr>
    </w:lvl>
    <w:lvl w:ilvl="5" w:tplc="0409001B" w:tentative="1">
      <w:start w:val="1"/>
      <w:numFmt w:val="lowerRoman"/>
      <w:lvlText w:val="%6."/>
      <w:lvlJc w:val="right"/>
      <w:pPr>
        <w:ind w:left="3928" w:hanging="180"/>
      </w:pPr>
    </w:lvl>
    <w:lvl w:ilvl="6" w:tplc="0409000F" w:tentative="1">
      <w:start w:val="1"/>
      <w:numFmt w:val="decimal"/>
      <w:lvlText w:val="%7."/>
      <w:lvlJc w:val="left"/>
      <w:pPr>
        <w:ind w:left="4648" w:hanging="360"/>
      </w:pPr>
    </w:lvl>
    <w:lvl w:ilvl="7" w:tplc="04090019" w:tentative="1">
      <w:start w:val="1"/>
      <w:numFmt w:val="lowerLetter"/>
      <w:lvlText w:val="%8."/>
      <w:lvlJc w:val="left"/>
      <w:pPr>
        <w:ind w:left="5368" w:hanging="360"/>
      </w:pPr>
    </w:lvl>
    <w:lvl w:ilvl="8" w:tplc="040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9">
    <w:nsid w:val="5A540F02"/>
    <w:multiLevelType w:val="hybridMultilevel"/>
    <w:tmpl w:val="155E0624"/>
    <w:lvl w:ilvl="0" w:tplc="013801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44C16"/>
    <w:multiLevelType w:val="hybridMultilevel"/>
    <w:tmpl w:val="75FEF736"/>
    <w:lvl w:ilvl="0" w:tplc="458A4864">
      <w:start w:val="1"/>
      <w:numFmt w:val="decimal"/>
      <w:lvlText w:val="%1-"/>
      <w:lvlJc w:val="left"/>
      <w:pPr>
        <w:ind w:left="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8" w:hanging="360"/>
      </w:pPr>
    </w:lvl>
    <w:lvl w:ilvl="2" w:tplc="0409001B" w:tentative="1">
      <w:start w:val="1"/>
      <w:numFmt w:val="lowerRoman"/>
      <w:lvlText w:val="%3."/>
      <w:lvlJc w:val="right"/>
      <w:pPr>
        <w:ind w:left="1768" w:hanging="180"/>
      </w:pPr>
    </w:lvl>
    <w:lvl w:ilvl="3" w:tplc="0409000F" w:tentative="1">
      <w:start w:val="1"/>
      <w:numFmt w:val="decimal"/>
      <w:lvlText w:val="%4."/>
      <w:lvlJc w:val="left"/>
      <w:pPr>
        <w:ind w:left="2488" w:hanging="360"/>
      </w:pPr>
    </w:lvl>
    <w:lvl w:ilvl="4" w:tplc="04090019" w:tentative="1">
      <w:start w:val="1"/>
      <w:numFmt w:val="lowerLetter"/>
      <w:lvlText w:val="%5."/>
      <w:lvlJc w:val="left"/>
      <w:pPr>
        <w:ind w:left="3208" w:hanging="360"/>
      </w:pPr>
    </w:lvl>
    <w:lvl w:ilvl="5" w:tplc="0409001B" w:tentative="1">
      <w:start w:val="1"/>
      <w:numFmt w:val="lowerRoman"/>
      <w:lvlText w:val="%6."/>
      <w:lvlJc w:val="right"/>
      <w:pPr>
        <w:ind w:left="3928" w:hanging="180"/>
      </w:pPr>
    </w:lvl>
    <w:lvl w:ilvl="6" w:tplc="0409000F" w:tentative="1">
      <w:start w:val="1"/>
      <w:numFmt w:val="decimal"/>
      <w:lvlText w:val="%7."/>
      <w:lvlJc w:val="left"/>
      <w:pPr>
        <w:ind w:left="4648" w:hanging="360"/>
      </w:pPr>
    </w:lvl>
    <w:lvl w:ilvl="7" w:tplc="04090019" w:tentative="1">
      <w:start w:val="1"/>
      <w:numFmt w:val="lowerLetter"/>
      <w:lvlText w:val="%8."/>
      <w:lvlJc w:val="left"/>
      <w:pPr>
        <w:ind w:left="5368" w:hanging="360"/>
      </w:pPr>
    </w:lvl>
    <w:lvl w:ilvl="8" w:tplc="040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1">
    <w:nsid w:val="5D072085"/>
    <w:multiLevelType w:val="hybridMultilevel"/>
    <w:tmpl w:val="426EF79A"/>
    <w:lvl w:ilvl="0" w:tplc="7CC64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912A3"/>
    <w:multiLevelType w:val="hybridMultilevel"/>
    <w:tmpl w:val="6B503328"/>
    <w:lvl w:ilvl="0" w:tplc="013801F6">
      <w:start w:val="1"/>
      <w:numFmt w:val="decimal"/>
      <w:lvlText w:val="%1-"/>
      <w:lvlJc w:val="left"/>
      <w:pPr>
        <w:ind w:left="152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41" w:hanging="360"/>
      </w:pPr>
    </w:lvl>
    <w:lvl w:ilvl="2" w:tplc="0409001B" w:tentative="1">
      <w:start w:val="1"/>
      <w:numFmt w:val="lowerRoman"/>
      <w:lvlText w:val="%3."/>
      <w:lvlJc w:val="right"/>
      <w:pPr>
        <w:ind w:left="2961" w:hanging="180"/>
      </w:pPr>
    </w:lvl>
    <w:lvl w:ilvl="3" w:tplc="0409000F" w:tentative="1">
      <w:start w:val="1"/>
      <w:numFmt w:val="decimal"/>
      <w:lvlText w:val="%4."/>
      <w:lvlJc w:val="left"/>
      <w:pPr>
        <w:ind w:left="3681" w:hanging="360"/>
      </w:pPr>
    </w:lvl>
    <w:lvl w:ilvl="4" w:tplc="04090019" w:tentative="1">
      <w:start w:val="1"/>
      <w:numFmt w:val="lowerLetter"/>
      <w:lvlText w:val="%5."/>
      <w:lvlJc w:val="left"/>
      <w:pPr>
        <w:ind w:left="4401" w:hanging="360"/>
      </w:pPr>
    </w:lvl>
    <w:lvl w:ilvl="5" w:tplc="0409001B" w:tentative="1">
      <w:start w:val="1"/>
      <w:numFmt w:val="lowerRoman"/>
      <w:lvlText w:val="%6."/>
      <w:lvlJc w:val="right"/>
      <w:pPr>
        <w:ind w:left="5121" w:hanging="180"/>
      </w:pPr>
    </w:lvl>
    <w:lvl w:ilvl="6" w:tplc="0409000F" w:tentative="1">
      <w:start w:val="1"/>
      <w:numFmt w:val="decimal"/>
      <w:lvlText w:val="%7."/>
      <w:lvlJc w:val="left"/>
      <w:pPr>
        <w:ind w:left="5841" w:hanging="360"/>
      </w:pPr>
    </w:lvl>
    <w:lvl w:ilvl="7" w:tplc="04090019" w:tentative="1">
      <w:start w:val="1"/>
      <w:numFmt w:val="lowerLetter"/>
      <w:lvlText w:val="%8."/>
      <w:lvlJc w:val="left"/>
      <w:pPr>
        <w:ind w:left="6561" w:hanging="360"/>
      </w:pPr>
    </w:lvl>
    <w:lvl w:ilvl="8" w:tplc="040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23">
    <w:nsid w:val="5EFB09B7"/>
    <w:multiLevelType w:val="hybridMultilevel"/>
    <w:tmpl w:val="0ACA6A40"/>
    <w:lvl w:ilvl="0" w:tplc="9C22635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C122C5"/>
    <w:multiLevelType w:val="multilevel"/>
    <w:tmpl w:val="C4BAAB92"/>
    <w:lvl w:ilvl="0">
      <w:start w:val="6"/>
      <w:numFmt w:val="decimal"/>
      <w:lvlText w:val="%1-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-%2-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1080"/>
        </w:tabs>
        <w:ind w:left="1080" w:hanging="1080"/>
      </w:pPr>
      <w:rPr>
        <w:rFonts w:ascii="Tawfiq" w:hAnsi="Tawfiq" w:hint="default"/>
      </w:rPr>
    </w:lvl>
    <w:lvl w:ilvl="3">
      <w:start w:val="1"/>
      <w:numFmt w:val="decimal"/>
      <w:lvlText w:val="%1-%2-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5217737"/>
    <w:multiLevelType w:val="hybridMultilevel"/>
    <w:tmpl w:val="6FC07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50D91"/>
    <w:multiLevelType w:val="hybridMultilevel"/>
    <w:tmpl w:val="4D4E15C4"/>
    <w:lvl w:ilvl="0" w:tplc="013801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00A34"/>
    <w:multiLevelType w:val="hybridMultilevel"/>
    <w:tmpl w:val="99C6B9B0"/>
    <w:lvl w:ilvl="0" w:tplc="013801F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2145D4"/>
    <w:multiLevelType w:val="multilevel"/>
    <w:tmpl w:val="B8BEC69A"/>
    <w:lvl w:ilvl="0">
      <w:start w:val="6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720" w:hanging="720"/>
      </w:pPr>
      <w:rPr>
        <w:rFonts w:ascii="Tawfiq" w:hAnsi="Tawfiq" w:hint="default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29">
    <w:nsid w:val="732C3411"/>
    <w:multiLevelType w:val="hybridMultilevel"/>
    <w:tmpl w:val="676AC61E"/>
    <w:lvl w:ilvl="0" w:tplc="A0EC22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406CE"/>
    <w:multiLevelType w:val="hybridMultilevel"/>
    <w:tmpl w:val="825EB5AC"/>
    <w:lvl w:ilvl="0" w:tplc="28C69466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3"/>
  </w:num>
  <w:num w:numId="2">
    <w:abstractNumId w:val="27"/>
  </w:num>
  <w:num w:numId="3">
    <w:abstractNumId w:val="14"/>
  </w:num>
  <w:num w:numId="4">
    <w:abstractNumId w:val="13"/>
  </w:num>
  <w:num w:numId="5">
    <w:abstractNumId w:val="15"/>
  </w:num>
  <w:num w:numId="6">
    <w:abstractNumId w:val="12"/>
  </w:num>
  <w:num w:numId="7">
    <w:abstractNumId w:val="24"/>
  </w:num>
  <w:num w:numId="8">
    <w:abstractNumId w:val="28"/>
  </w:num>
  <w:num w:numId="9">
    <w:abstractNumId w:val="8"/>
  </w:num>
  <w:num w:numId="10">
    <w:abstractNumId w:val="10"/>
  </w:num>
  <w:num w:numId="11">
    <w:abstractNumId w:val="18"/>
  </w:num>
  <w:num w:numId="12">
    <w:abstractNumId w:val="2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9"/>
  </w:num>
  <w:num w:numId="16">
    <w:abstractNumId w:val="4"/>
  </w:num>
  <w:num w:numId="17">
    <w:abstractNumId w:val="9"/>
  </w:num>
  <w:num w:numId="18">
    <w:abstractNumId w:val="3"/>
  </w:num>
  <w:num w:numId="19">
    <w:abstractNumId w:val="7"/>
  </w:num>
  <w:num w:numId="20">
    <w:abstractNumId w:val="17"/>
  </w:num>
  <w:num w:numId="21">
    <w:abstractNumId w:val="30"/>
  </w:num>
  <w:num w:numId="22">
    <w:abstractNumId w:val="2"/>
  </w:num>
  <w:num w:numId="2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5"/>
  </w:num>
  <w:num w:numId="26">
    <w:abstractNumId w:val="0"/>
  </w:num>
  <w:num w:numId="27">
    <w:abstractNumId w:val="22"/>
  </w:num>
  <w:num w:numId="28">
    <w:abstractNumId w:val="11"/>
  </w:num>
  <w:num w:numId="29">
    <w:abstractNumId w:val="21"/>
  </w:num>
  <w:num w:numId="30">
    <w:abstractNumId w:val="19"/>
  </w:num>
  <w:num w:numId="31">
    <w:abstractNumId w:val="26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D54EE"/>
    <w:rsid w:val="000009D7"/>
    <w:rsid w:val="00002DE5"/>
    <w:rsid w:val="00003DDA"/>
    <w:rsid w:val="00005B5E"/>
    <w:rsid w:val="00010648"/>
    <w:rsid w:val="000141D4"/>
    <w:rsid w:val="000150B3"/>
    <w:rsid w:val="0001703F"/>
    <w:rsid w:val="00021DE9"/>
    <w:rsid w:val="0003040A"/>
    <w:rsid w:val="000304CC"/>
    <w:rsid w:val="00030642"/>
    <w:rsid w:val="000337D9"/>
    <w:rsid w:val="000355FF"/>
    <w:rsid w:val="00037510"/>
    <w:rsid w:val="000401F0"/>
    <w:rsid w:val="0004569A"/>
    <w:rsid w:val="00046FE0"/>
    <w:rsid w:val="00050110"/>
    <w:rsid w:val="0005115D"/>
    <w:rsid w:val="00051D38"/>
    <w:rsid w:val="00052750"/>
    <w:rsid w:val="000529B9"/>
    <w:rsid w:val="00053E4A"/>
    <w:rsid w:val="000542BB"/>
    <w:rsid w:val="00061D3A"/>
    <w:rsid w:val="00062350"/>
    <w:rsid w:val="00064A76"/>
    <w:rsid w:val="00064E51"/>
    <w:rsid w:val="00065919"/>
    <w:rsid w:val="000665CE"/>
    <w:rsid w:val="00066B0B"/>
    <w:rsid w:val="000705BC"/>
    <w:rsid w:val="00077019"/>
    <w:rsid w:val="0007701A"/>
    <w:rsid w:val="00081DFC"/>
    <w:rsid w:val="00086BF3"/>
    <w:rsid w:val="00091F1A"/>
    <w:rsid w:val="00094BAA"/>
    <w:rsid w:val="00097AA5"/>
    <w:rsid w:val="000A23AB"/>
    <w:rsid w:val="000A2F96"/>
    <w:rsid w:val="000A482C"/>
    <w:rsid w:val="000A6C9F"/>
    <w:rsid w:val="000A6DB3"/>
    <w:rsid w:val="000B49B7"/>
    <w:rsid w:val="000B6FE7"/>
    <w:rsid w:val="000C70BE"/>
    <w:rsid w:val="000D05D9"/>
    <w:rsid w:val="000D0601"/>
    <w:rsid w:val="000D0909"/>
    <w:rsid w:val="000D0AA9"/>
    <w:rsid w:val="000D48EF"/>
    <w:rsid w:val="000D4CE0"/>
    <w:rsid w:val="000D511D"/>
    <w:rsid w:val="000E0402"/>
    <w:rsid w:val="000E3B16"/>
    <w:rsid w:val="000E7B3C"/>
    <w:rsid w:val="000F0F13"/>
    <w:rsid w:val="000F4706"/>
    <w:rsid w:val="000F628B"/>
    <w:rsid w:val="000F67D8"/>
    <w:rsid w:val="00101061"/>
    <w:rsid w:val="001015D0"/>
    <w:rsid w:val="00101D3F"/>
    <w:rsid w:val="001020EA"/>
    <w:rsid w:val="0010411A"/>
    <w:rsid w:val="00104359"/>
    <w:rsid w:val="00105725"/>
    <w:rsid w:val="00106083"/>
    <w:rsid w:val="001210D4"/>
    <w:rsid w:val="00121638"/>
    <w:rsid w:val="0012771C"/>
    <w:rsid w:val="00130510"/>
    <w:rsid w:val="00134820"/>
    <w:rsid w:val="00137983"/>
    <w:rsid w:val="00142B1E"/>
    <w:rsid w:val="00144A21"/>
    <w:rsid w:val="00151217"/>
    <w:rsid w:val="00154F90"/>
    <w:rsid w:val="00161001"/>
    <w:rsid w:val="00163787"/>
    <w:rsid w:val="00170701"/>
    <w:rsid w:val="00170D95"/>
    <w:rsid w:val="00173B31"/>
    <w:rsid w:val="00177FBA"/>
    <w:rsid w:val="001808A6"/>
    <w:rsid w:val="00183D84"/>
    <w:rsid w:val="001853E0"/>
    <w:rsid w:val="001859EF"/>
    <w:rsid w:val="00191853"/>
    <w:rsid w:val="00193153"/>
    <w:rsid w:val="00195E00"/>
    <w:rsid w:val="001A0C34"/>
    <w:rsid w:val="001A4B5E"/>
    <w:rsid w:val="001A5DB5"/>
    <w:rsid w:val="001A629A"/>
    <w:rsid w:val="001B02F9"/>
    <w:rsid w:val="001B406B"/>
    <w:rsid w:val="001B6181"/>
    <w:rsid w:val="001B6277"/>
    <w:rsid w:val="001B632B"/>
    <w:rsid w:val="001C55E4"/>
    <w:rsid w:val="001C5D59"/>
    <w:rsid w:val="001C6B56"/>
    <w:rsid w:val="001D31CC"/>
    <w:rsid w:val="001D6A02"/>
    <w:rsid w:val="001E20C7"/>
    <w:rsid w:val="001E4318"/>
    <w:rsid w:val="001E61E2"/>
    <w:rsid w:val="001E6845"/>
    <w:rsid w:val="001F0E8C"/>
    <w:rsid w:val="001F347E"/>
    <w:rsid w:val="001F679B"/>
    <w:rsid w:val="001F7DDE"/>
    <w:rsid w:val="00200742"/>
    <w:rsid w:val="00205801"/>
    <w:rsid w:val="002077C5"/>
    <w:rsid w:val="0021102D"/>
    <w:rsid w:val="00216D5F"/>
    <w:rsid w:val="0022221E"/>
    <w:rsid w:val="00223749"/>
    <w:rsid w:val="00225C8D"/>
    <w:rsid w:val="00231B88"/>
    <w:rsid w:val="00234771"/>
    <w:rsid w:val="002352AD"/>
    <w:rsid w:val="00237FF8"/>
    <w:rsid w:val="00242312"/>
    <w:rsid w:val="00251A5C"/>
    <w:rsid w:val="0025353C"/>
    <w:rsid w:val="00253E65"/>
    <w:rsid w:val="002623FA"/>
    <w:rsid w:val="00267760"/>
    <w:rsid w:val="00270F7D"/>
    <w:rsid w:val="002810A4"/>
    <w:rsid w:val="0028218F"/>
    <w:rsid w:val="002822A0"/>
    <w:rsid w:val="0028287E"/>
    <w:rsid w:val="0028417B"/>
    <w:rsid w:val="002843A2"/>
    <w:rsid w:val="0028538E"/>
    <w:rsid w:val="00285D11"/>
    <w:rsid w:val="00290D37"/>
    <w:rsid w:val="0029363F"/>
    <w:rsid w:val="002944BD"/>
    <w:rsid w:val="002951F8"/>
    <w:rsid w:val="002A3EA1"/>
    <w:rsid w:val="002A5490"/>
    <w:rsid w:val="002A5CB2"/>
    <w:rsid w:val="002B1156"/>
    <w:rsid w:val="002B577D"/>
    <w:rsid w:val="002C305F"/>
    <w:rsid w:val="002C68A1"/>
    <w:rsid w:val="002D1DD7"/>
    <w:rsid w:val="002D1EA7"/>
    <w:rsid w:val="002D2A17"/>
    <w:rsid w:val="002D3047"/>
    <w:rsid w:val="002D4BF0"/>
    <w:rsid w:val="002D7CE8"/>
    <w:rsid w:val="002D7E89"/>
    <w:rsid w:val="002E2559"/>
    <w:rsid w:val="002E28F1"/>
    <w:rsid w:val="002E723C"/>
    <w:rsid w:val="002E73E3"/>
    <w:rsid w:val="002E78A7"/>
    <w:rsid w:val="002F101E"/>
    <w:rsid w:val="002F2C42"/>
    <w:rsid w:val="002F53FE"/>
    <w:rsid w:val="002F5CF2"/>
    <w:rsid w:val="002F603C"/>
    <w:rsid w:val="002F7271"/>
    <w:rsid w:val="003024A3"/>
    <w:rsid w:val="00303B57"/>
    <w:rsid w:val="003057D7"/>
    <w:rsid w:val="00310A99"/>
    <w:rsid w:val="003111EB"/>
    <w:rsid w:val="00312D73"/>
    <w:rsid w:val="00315994"/>
    <w:rsid w:val="00317505"/>
    <w:rsid w:val="00317CBE"/>
    <w:rsid w:val="0032246A"/>
    <w:rsid w:val="003278F1"/>
    <w:rsid w:val="00333DD6"/>
    <w:rsid w:val="003367D9"/>
    <w:rsid w:val="00340830"/>
    <w:rsid w:val="00341D75"/>
    <w:rsid w:val="00343A96"/>
    <w:rsid w:val="00344F51"/>
    <w:rsid w:val="00346829"/>
    <w:rsid w:val="00347CA0"/>
    <w:rsid w:val="00351705"/>
    <w:rsid w:val="003564FC"/>
    <w:rsid w:val="003636AE"/>
    <w:rsid w:val="003651E9"/>
    <w:rsid w:val="00367CA5"/>
    <w:rsid w:val="003718C1"/>
    <w:rsid w:val="00371D82"/>
    <w:rsid w:val="0038269D"/>
    <w:rsid w:val="00386588"/>
    <w:rsid w:val="003866D9"/>
    <w:rsid w:val="00390B23"/>
    <w:rsid w:val="00393AAA"/>
    <w:rsid w:val="003A32AD"/>
    <w:rsid w:val="003A47FD"/>
    <w:rsid w:val="003A4E48"/>
    <w:rsid w:val="003A7F6E"/>
    <w:rsid w:val="003B1C83"/>
    <w:rsid w:val="003B257C"/>
    <w:rsid w:val="003B76D7"/>
    <w:rsid w:val="003C08D2"/>
    <w:rsid w:val="003C12F6"/>
    <w:rsid w:val="003C3710"/>
    <w:rsid w:val="003C4817"/>
    <w:rsid w:val="003C6227"/>
    <w:rsid w:val="003D3D69"/>
    <w:rsid w:val="003D4E56"/>
    <w:rsid w:val="003D5786"/>
    <w:rsid w:val="003D743E"/>
    <w:rsid w:val="003E01E9"/>
    <w:rsid w:val="003E1946"/>
    <w:rsid w:val="003E37BE"/>
    <w:rsid w:val="003E72AB"/>
    <w:rsid w:val="003F2635"/>
    <w:rsid w:val="00400BFE"/>
    <w:rsid w:val="00402A8A"/>
    <w:rsid w:val="00411B54"/>
    <w:rsid w:val="0041613A"/>
    <w:rsid w:val="0041636A"/>
    <w:rsid w:val="004204C3"/>
    <w:rsid w:val="00421C68"/>
    <w:rsid w:val="00425F7F"/>
    <w:rsid w:val="0042671E"/>
    <w:rsid w:val="0043025F"/>
    <w:rsid w:val="00431263"/>
    <w:rsid w:val="00434E3E"/>
    <w:rsid w:val="00435C7B"/>
    <w:rsid w:val="0043675B"/>
    <w:rsid w:val="00437475"/>
    <w:rsid w:val="0044580A"/>
    <w:rsid w:val="00445DCF"/>
    <w:rsid w:val="00453035"/>
    <w:rsid w:val="00454A5A"/>
    <w:rsid w:val="004600D9"/>
    <w:rsid w:val="004641D7"/>
    <w:rsid w:val="004654D8"/>
    <w:rsid w:val="004746C0"/>
    <w:rsid w:val="004772AA"/>
    <w:rsid w:val="0048334B"/>
    <w:rsid w:val="00486BEB"/>
    <w:rsid w:val="00487922"/>
    <w:rsid w:val="00487B9C"/>
    <w:rsid w:val="00493CDA"/>
    <w:rsid w:val="00496C53"/>
    <w:rsid w:val="00497054"/>
    <w:rsid w:val="004A1770"/>
    <w:rsid w:val="004A4BAD"/>
    <w:rsid w:val="004B1FE9"/>
    <w:rsid w:val="004C02C6"/>
    <w:rsid w:val="004C15D1"/>
    <w:rsid w:val="004C50CB"/>
    <w:rsid w:val="004D1118"/>
    <w:rsid w:val="004D2AB9"/>
    <w:rsid w:val="004D697A"/>
    <w:rsid w:val="004E16E3"/>
    <w:rsid w:val="004E7BB1"/>
    <w:rsid w:val="004F08F1"/>
    <w:rsid w:val="004F259D"/>
    <w:rsid w:val="004F44AC"/>
    <w:rsid w:val="004F7B14"/>
    <w:rsid w:val="004F7EB6"/>
    <w:rsid w:val="00500C75"/>
    <w:rsid w:val="00501895"/>
    <w:rsid w:val="005050FA"/>
    <w:rsid w:val="00505E10"/>
    <w:rsid w:val="005141D1"/>
    <w:rsid w:val="00517B84"/>
    <w:rsid w:val="00525FDD"/>
    <w:rsid w:val="00526AD6"/>
    <w:rsid w:val="005400EE"/>
    <w:rsid w:val="00540999"/>
    <w:rsid w:val="00540D53"/>
    <w:rsid w:val="00543D91"/>
    <w:rsid w:val="00544EEB"/>
    <w:rsid w:val="0054657D"/>
    <w:rsid w:val="00551B69"/>
    <w:rsid w:val="00552BEF"/>
    <w:rsid w:val="00552F00"/>
    <w:rsid w:val="00560DB6"/>
    <w:rsid w:val="0056117F"/>
    <w:rsid w:val="00561CF4"/>
    <w:rsid w:val="005628FC"/>
    <w:rsid w:val="00570A78"/>
    <w:rsid w:val="00571EBC"/>
    <w:rsid w:val="0057226C"/>
    <w:rsid w:val="00573DDD"/>
    <w:rsid w:val="005778BF"/>
    <w:rsid w:val="00580FC5"/>
    <w:rsid w:val="0058104A"/>
    <w:rsid w:val="005829C5"/>
    <w:rsid w:val="00596B59"/>
    <w:rsid w:val="005A0454"/>
    <w:rsid w:val="005A1796"/>
    <w:rsid w:val="005A5C5B"/>
    <w:rsid w:val="005B04F1"/>
    <w:rsid w:val="005B0AD6"/>
    <w:rsid w:val="005B2334"/>
    <w:rsid w:val="005B3746"/>
    <w:rsid w:val="005B37E0"/>
    <w:rsid w:val="005C04D9"/>
    <w:rsid w:val="005C6084"/>
    <w:rsid w:val="005C610D"/>
    <w:rsid w:val="005D00A1"/>
    <w:rsid w:val="005D09AA"/>
    <w:rsid w:val="005D218F"/>
    <w:rsid w:val="005D2770"/>
    <w:rsid w:val="005D4123"/>
    <w:rsid w:val="005D47F3"/>
    <w:rsid w:val="005D5256"/>
    <w:rsid w:val="005D52D8"/>
    <w:rsid w:val="005D57C7"/>
    <w:rsid w:val="005D5A04"/>
    <w:rsid w:val="005E316F"/>
    <w:rsid w:val="005F7537"/>
    <w:rsid w:val="006002A2"/>
    <w:rsid w:val="00601815"/>
    <w:rsid w:val="00601FE9"/>
    <w:rsid w:val="0060264B"/>
    <w:rsid w:val="00606DFE"/>
    <w:rsid w:val="00615A5A"/>
    <w:rsid w:val="00623951"/>
    <w:rsid w:val="0062453D"/>
    <w:rsid w:val="00624C65"/>
    <w:rsid w:val="00626F33"/>
    <w:rsid w:val="0063359E"/>
    <w:rsid w:val="00634430"/>
    <w:rsid w:val="006379EC"/>
    <w:rsid w:val="00641688"/>
    <w:rsid w:val="00641733"/>
    <w:rsid w:val="00642CB2"/>
    <w:rsid w:val="0064343D"/>
    <w:rsid w:val="00644747"/>
    <w:rsid w:val="0064787A"/>
    <w:rsid w:val="0065522D"/>
    <w:rsid w:val="00655443"/>
    <w:rsid w:val="00664C06"/>
    <w:rsid w:val="00673E83"/>
    <w:rsid w:val="0067573C"/>
    <w:rsid w:val="00675899"/>
    <w:rsid w:val="00675965"/>
    <w:rsid w:val="0067605C"/>
    <w:rsid w:val="00676A72"/>
    <w:rsid w:val="00680677"/>
    <w:rsid w:val="006856C7"/>
    <w:rsid w:val="00686B3A"/>
    <w:rsid w:val="006922E9"/>
    <w:rsid w:val="00693EFA"/>
    <w:rsid w:val="00696E1A"/>
    <w:rsid w:val="006A0458"/>
    <w:rsid w:val="006A64F7"/>
    <w:rsid w:val="006B212B"/>
    <w:rsid w:val="006B5B70"/>
    <w:rsid w:val="006B76B5"/>
    <w:rsid w:val="006C0711"/>
    <w:rsid w:val="006C329F"/>
    <w:rsid w:val="006C4012"/>
    <w:rsid w:val="006C65B4"/>
    <w:rsid w:val="006D297F"/>
    <w:rsid w:val="006D3C08"/>
    <w:rsid w:val="006D4B23"/>
    <w:rsid w:val="006D6173"/>
    <w:rsid w:val="006D6F65"/>
    <w:rsid w:val="006E13F3"/>
    <w:rsid w:val="006E5942"/>
    <w:rsid w:val="006E6708"/>
    <w:rsid w:val="006F0840"/>
    <w:rsid w:val="006F0F44"/>
    <w:rsid w:val="006F20CA"/>
    <w:rsid w:val="006F3DF4"/>
    <w:rsid w:val="006F51B1"/>
    <w:rsid w:val="006F66FA"/>
    <w:rsid w:val="00707473"/>
    <w:rsid w:val="0070787C"/>
    <w:rsid w:val="00711398"/>
    <w:rsid w:val="007141C4"/>
    <w:rsid w:val="00715766"/>
    <w:rsid w:val="00717D56"/>
    <w:rsid w:val="00726A7A"/>
    <w:rsid w:val="00731450"/>
    <w:rsid w:val="00732A5D"/>
    <w:rsid w:val="00733B02"/>
    <w:rsid w:val="00736D5B"/>
    <w:rsid w:val="00743608"/>
    <w:rsid w:val="00744D4C"/>
    <w:rsid w:val="0074614A"/>
    <w:rsid w:val="0074654F"/>
    <w:rsid w:val="00746964"/>
    <w:rsid w:val="00750E97"/>
    <w:rsid w:val="00755036"/>
    <w:rsid w:val="00755312"/>
    <w:rsid w:val="00761EFF"/>
    <w:rsid w:val="00770A79"/>
    <w:rsid w:val="007714FC"/>
    <w:rsid w:val="00772BD9"/>
    <w:rsid w:val="007746F5"/>
    <w:rsid w:val="00776E51"/>
    <w:rsid w:val="00780A1A"/>
    <w:rsid w:val="00784EC8"/>
    <w:rsid w:val="007856FD"/>
    <w:rsid w:val="007873A5"/>
    <w:rsid w:val="00790D66"/>
    <w:rsid w:val="00790DE1"/>
    <w:rsid w:val="00792D96"/>
    <w:rsid w:val="00796FAD"/>
    <w:rsid w:val="007A13FC"/>
    <w:rsid w:val="007A7B5F"/>
    <w:rsid w:val="007B1FCA"/>
    <w:rsid w:val="007B5E52"/>
    <w:rsid w:val="007C2066"/>
    <w:rsid w:val="007C2ECB"/>
    <w:rsid w:val="007C4B46"/>
    <w:rsid w:val="007C519B"/>
    <w:rsid w:val="007C5BFC"/>
    <w:rsid w:val="007C7DD3"/>
    <w:rsid w:val="007D185B"/>
    <w:rsid w:val="007D20C4"/>
    <w:rsid w:val="007D3D76"/>
    <w:rsid w:val="007D776F"/>
    <w:rsid w:val="007E06E7"/>
    <w:rsid w:val="007E48B2"/>
    <w:rsid w:val="007E4960"/>
    <w:rsid w:val="007E74FF"/>
    <w:rsid w:val="007F103D"/>
    <w:rsid w:val="007F506A"/>
    <w:rsid w:val="00807BAC"/>
    <w:rsid w:val="00810F25"/>
    <w:rsid w:val="00816043"/>
    <w:rsid w:val="00823340"/>
    <w:rsid w:val="00823CC0"/>
    <w:rsid w:val="0082573B"/>
    <w:rsid w:val="00836475"/>
    <w:rsid w:val="00836DC3"/>
    <w:rsid w:val="00836E77"/>
    <w:rsid w:val="00844F37"/>
    <w:rsid w:val="008451DB"/>
    <w:rsid w:val="008477DE"/>
    <w:rsid w:val="008567B7"/>
    <w:rsid w:val="0086351C"/>
    <w:rsid w:val="00864248"/>
    <w:rsid w:val="0086492A"/>
    <w:rsid w:val="008664DA"/>
    <w:rsid w:val="008674D4"/>
    <w:rsid w:val="00867572"/>
    <w:rsid w:val="00870579"/>
    <w:rsid w:val="0087278A"/>
    <w:rsid w:val="0087299E"/>
    <w:rsid w:val="008800E6"/>
    <w:rsid w:val="0088404C"/>
    <w:rsid w:val="00885408"/>
    <w:rsid w:val="00886388"/>
    <w:rsid w:val="008967E3"/>
    <w:rsid w:val="008A4963"/>
    <w:rsid w:val="008A673C"/>
    <w:rsid w:val="008B142A"/>
    <w:rsid w:val="008B1533"/>
    <w:rsid w:val="008B198E"/>
    <w:rsid w:val="008B2AF0"/>
    <w:rsid w:val="008B2F2D"/>
    <w:rsid w:val="008B451B"/>
    <w:rsid w:val="008B4B44"/>
    <w:rsid w:val="008B5229"/>
    <w:rsid w:val="008B523D"/>
    <w:rsid w:val="008C12B7"/>
    <w:rsid w:val="008C2FCF"/>
    <w:rsid w:val="008C3E16"/>
    <w:rsid w:val="008C45D6"/>
    <w:rsid w:val="008D0588"/>
    <w:rsid w:val="008D0B0C"/>
    <w:rsid w:val="008D73D4"/>
    <w:rsid w:val="008E1517"/>
    <w:rsid w:val="008E4302"/>
    <w:rsid w:val="008F3E16"/>
    <w:rsid w:val="008F4714"/>
    <w:rsid w:val="008F621D"/>
    <w:rsid w:val="008F7C64"/>
    <w:rsid w:val="008F7F16"/>
    <w:rsid w:val="009000F3"/>
    <w:rsid w:val="00900B09"/>
    <w:rsid w:val="0090465A"/>
    <w:rsid w:val="00912E51"/>
    <w:rsid w:val="00913009"/>
    <w:rsid w:val="009163B7"/>
    <w:rsid w:val="00916E4B"/>
    <w:rsid w:val="009172A0"/>
    <w:rsid w:val="009239B0"/>
    <w:rsid w:val="00924B0B"/>
    <w:rsid w:val="00924BE7"/>
    <w:rsid w:val="0093191F"/>
    <w:rsid w:val="0093377C"/>
    <w:rsid w:val="009342E8"/>
    <w:rsid w:val="0093490C"/>
    <w:rsid w:val="009349D4"/>
    <w:rsid w:val="009454D0"/>
    <w:rsid w:val="00946408"/>
    <w:rsid w:val="00950013"/>
    <w:rsid w:val="00960DA4"/>
    <w:rsid w:val="0096121D"/>
    <w:rsid w:val="00962B57"/>
    <w:rsid w:val="00967499"/>
    <w:rsid w:val="00971579"/>
    <w:rsid w:val="0098002D"/>
    <w:rsid w:val="009851EC"/>
    <w:rsid w:val="0098754F"/>
    <w:rsid w:val="0099241C"/>
    <w:rsid w:val="00992FAD"/>
    <w:rsid w:val="009931BD"/>
    <w:rsid w:val="009936B0"/>
    <w:rsid w:val="009A05DB"/>
    <w:rsid w:val="009A0941"/>
    <w:rsid w:val="009A48F7"/>
    <w:rsid w:val="009A7241"/>
    <w:rsid w:val="009A7720"/>
    <w:rsid w:val="009A79BF"/>
    <w:rsid w:val="009B0E75"/>
    <w:rsid w:val="009B13C1"/>
    <w:rsid w:val="009B4CED"/>
    <w:rsid w:val="009B7FA8"/>
    <w:rsid w:val="009C00A4"/>
    <w:rsid w:val="009C023E"/>
    <w:rsid w:val="009C232E"/>
    <w:rsid w:val="009C2679"/>
    <w:rsid w:val="009C3047"/>
    <w:rsid w:val="009C797D"/>
    <w:rsid w:val="009D1B9F"/>
    <w:rsid w:val="009D327E"/>
    <w:rsid w:val="009D4577"/>
    <w:rsid w:val="009E08C1"/>
    <w:rsid w:val="009E4629"/>
    <w:rsid w:val="009E5B7B"/>
    <w:rsid w:val="009E68F1"/>
    <w:rsid w:val="009E71CB"/>
    <w:rsid w:val="009F2998"/>
    <w:rsid w:val="009F3F75"/>
    <w:rsid w:val="009F5D67"/>
    <w:rsid w:val="00A02563"/>
    <w:rsid w:val="00A03272"/>
    <w:rsid w:val="00A078E3"/>
    <w:rsid w:val="00A106C9"/>
    <w:rsid w:val="00A221CE"/>
    <w:rsid w:val="00A23977"/>
    <w:rsid w:val="00A2502E"/>
    <w:rsid w:val="00A31BCC"/>
    <w:rsid w:val="00A402B3"/>
    <w:rsid w:val="00A4433D"/>
    <w:rsid w:val="00A51079"/>
    <w:rsid w:val="00A572AA"/>
    <w:rsid w:val="00A609E6"/>
    <w:rsid w:val="00A62A22"/>
    <w:rsid w:val="00A6323B"/>
    <w:rsid w:val="00A65F5E"/>
    <w:rsid w:val="00A66781"/>
    <w:rsid w:val="00A67020"/>
    <w:rsid w:val="00A77B8E"/>
    <w:rsid w:val="00A80A3D"/>
    <w:rsid w:val="00A8163B"/>
    <w:rsid w:val="00A81F05"/>
    <w:rsid w:val="00A84AA2"/>
    <w:rsid w:val="00A875F4"/>
    <w:rsid w:val="00A87656"/>
    <w:rsid w:val="00A92E58"/>
    <w:rsid w:val="00A944CB"/>
    <w:rsid w:val="00AA058B"/>
    <w:rsid w:val="00AA5E6A"/>
    <w:rsid w:val="00AA66FC"/>
    <w:rsid w:val="00AA79C4"/>
    <w:rsid w:val="00AB032A"/>
    <w:rsid w:val="00AC19DE"/>
    <w:rsid w:val="00AC215F"/>
    <w:rsid w:val="00AC3581"/>
    <w:rsid w:val="00AC379C"/>
    <w:rsid w:val="00AC55EA"/>
    <w:rsid w:val="00AD234A"/>
    <w:rsid w:val="00AD3959"/>
    <w:rsid w:val="00AD4D45"/>
    <w:rsid w:val="00AD54EE"/>
    <w:rsid w:val="00AE0B3F"/>
    <w:rsid w:val="00AE2F0D"/>
    <w:rsid w:val="00AE3BE5"/>
    <w:rsid w:val="00AE6030"/>
    <w:rsid w:val="00AE6414"/>
    <w:rsid w:val="00AE66BF"/>
    <w:rsid w:val="00AE68DD"/>
    <w:rsid w:val="00AE697C"/>
    <w:rsid w:val="00AF0CAA"/>
    <w:rsid w:val="00AF11EF"/>
    <w:rsid w:val="00AF17F6"/>
    <w:rsid w:val="00AF3C44"/>
    <w:rsid w:val="00AF5811"/>
    <w:rsid w:val="00AF6097"/>
    <w:rsid w:val="00B01690"/>
    <w:rsid w:val="00B0233D"/>
    <w:rsid w:val="00B10986"/>
    <w:rsid w:val="00B12708"/>
    <w:rsid w:val="00B13E71"/>
    <w:rsid w:val="00B16297"/>
    <w:rsid w:val="00B17919"/>
    <w:rsid w:val="00B213C4"/>
    <w:rsid w:val="00B25A48"/>
    <w:rsid w:val="00B34682"/>
    <w:rsid w:val="00B34C5D"/>
    <w:rsid w:val="00B42326"/>
    <w:rsid w:val="00B427F3"/>
    <w:rsid w:val="00B4344C"/>
    <w:rsid w:val="00B469D2"/>
    <w:rsid w:val="00B479AD"/>
    <w:rsid w:val="00B55C81"/>
    <w:rsid w:val="00B56541"/>
    <w:rsid w:val="00B63DA4"/>
    <w:rsid w:val="00B659D2"/>
    <w:rsid w:val="00B6654B"/>
    <w:rsid w:val="00B71742"/>
    <w:rsid w:val="00B7299D"/>
    <w:rsid w:val="00B72ED8"/>
    <w:rsid w:val="00B762AA"/>
    <w:rsid w:val="00B77EA7"/>
    <w:rsid w:val="00B80FE8"/>
    <w:rsid w:val="00B814DA"/>
    <w:rsid w:val="00B86811"/>
    <w:rsid w:val="00B8681D"/>
    <w:rsid w:val="00B8763F"/>
    <w:rsid w:val="00B95205"/>
    <w:rsid w:val="00B95D60"/>
    <w:rsid w:val="00BA7B81"/>
    <w:rsid w:val="00BB0AA0"/>
    <w:rsid w:val="00BB3132"/>
    <w:rsid w:val="00BB3BF7"/>
    <w:rsid w:val="00BB4BA3"/>
    <w:rsid w:val="00BC31FC"/>
    <w:rsid w:val="00BC73A5"/>
    <w:rsid w:val="00BC7AA0"/>
    <w:rsid w:val="00BD0245"/>
    <w:rsid w:val="00BD25C0"/>
    <w:rsid w:val="00BD52D0"/>
    <w:rsid w:val="00BE3924"/>
    <w:rsid w:val="00BE470D"/>
    <w:rsid w:val="00BF0B56"/>
    <w:rsid w:val="00BF0D17"/>
    <w:rsid w:val="00BF1303"/>
    <w:rsid w:val="00BF1553"/>
    <w:rsid w:val="00BF185E"/>
    <w:rsid w:val="00BF1BFE"/>
    <w:rsid w:val="00BF75A5"/>
    <w:rsid w:val="00BF7C39"/>
    <w:rsid w:val="00C025FA"/>
    <w:rsid w:val="00C03474"/>
    <w:rsid w:val="00C05C10"/>
    <w:rsid w:val="00C07ABF"/>
    <w:rsid w:val="00C200EC"/>
    <w:rsid w:val="00C21C0B"/>
    <w:rsid w:val="00C24680"/>
    <w:rsid w:val="00C24E63"/>
    <w:rsid w:val="00C261ED"/>
    <w:rsid w:val="00C2724B"/>
    <w:rsid w:val="00C33786"/>
    <w:rsid w:val="00C36ADE"/>
    <w:rsid w:val="00C44B4C"/>
    <w:rsid w:val="00C472DD"/>
    <w:rsid w:val="00C4798F"/>
    <w:rsid w:val="00C52E89"/>
    <w:rsid w:val="00C5314A"/>
    <w:rsid w:val="00C54038"/>
    <w:rsid w:val="00C54A58"/>
    <w:rsid w:val="00C55A82"/>
    <w:rsid w:val="00C5725A"/>
    <w:rsid w:val="00C624F7"/>
    <w:rsid w:val="00C6312A"/>
    <w:rsid w:val="00C65C91"/>
    <w:rsid w:val="00C81CA5"/>
    <w:rsid w:val="00C836E2"/>
    <w:rsid w:val="00C83888"/>
    <w:rsid w:val="00C854FD"/>
    <w:rsid w:val="00C85B38"/>
    <w:rsid w:val="00C91019"/>
    <w:rsid w:val="00C91363"/>
    <w:rsid w:val="00C92105"/>
    <w:rsid w:val="00C93A7D"/>
    <w:rsid w:val="00C95B71"/>
    <w:rsid w:val="00CA0A4D"/>
    <w:rsid w:val="00CA2120"/>
    <w:rsid w:val="00CA21B2"/>
    <w:rsid w:val="00CA5327"/>
    <w:rsid w:val="00CA7141"/>
    <w:rsid w:val="00CB06B2"/>
    <w:rsid w:val="00CB48CC"/>
    <w:rsid w:val="00CB5FA5"/>
    <w:rsid w:val="00CC4980"/>
    <w:rsid w:val="00CD1B8A"/>
    <w:rsid w:val="00CD1DBE"/>
    <w:rsid w:val="00CD5487"/>
    <w:rsid w:val="00CD5FFC"/>
    <w:rsid w:val="00CE160F"/>
    <w:rsid w:val="00CE5B1D"/>
    <w:rsid w:val="00CE6E72"/>
    <w:rsid w:val="00CE7A0F"/>
    <w:rsid w:val="00CF0E4F"/>
    <w:rsid w:val="00CF7127"/>
    <w:rsid w:val="00CF786F"/>
    <w:rsid w:val="00D03A84"/>
    <w:rsid w:val="00D05DAA"/>
    <w:rsid w:val="00D06E1F"/>
    <w:rsid w:val="00D0704B"/>
    <w:rsid w:val="00D078F8"/>
    <w:rsid w:val="00D11A6C"/>
    <w:rsid w:val="00D13172"/>
    <w:rsid w:val="00D13211"/>
    <w:rsid w:val="00D14B11"/>
    <w:rsid w:val="00D17C97"/>
    <w:rsid w:val="00D209C1"/>
    <w:rsid w:val="00D22CC9"/>
    <w:rsid w:val="00D25075"/>
    <w:rsid w:val="00D26FD5"/>
    <w:rsid w:val="00D27DB2"/>
    <w:rsid w:val="00D40472"/>
    <w:rsid w:val="00D50660"/>
    <w:rsid w:val="00D5137B"/>
    <w:rsid w:val="00D60382"/>
    <w:rsid w:val="00D66392"/>
    <w:rsid w:val="00D71F22"/>
    <w:rsid w:val="00D766C0"/>
    <w:rsid w:val="00D8733F"/>
    <w:rsid w:val="00D876DD"/>
    <w:rsid w:val="00D92216"/>
    <w:rsid w:val="00D95825"/>
    <w:rsid w:val="00D95D23"/>
    <w:rsid w:val="00D96B34"/>
    <w:rsid w:val="00D97D91"/>
    <w:rsid w:val="00DA3D11"/>
    <w:rsid w:val="00DA79AA"/>
    <w:rsid w:val="00DB100B"/>
    <w:rsid w:val="00DB46F9"/>
    <w:rsid w:val="00DC0FD6"/>
    <w:rsid w:val="00DC147F"/>
    <w:rsid w:val="00DC28DC"/>
    <w:rsid w:val="00DC4463"/>
    <w:rsid w:val="00DC4D88"/>
    <w:rsid w:val="00DD1238"/>
    <w:rsid w:val="00DD2263"/>
    <w:rsid w:val="00DD3378"/>
    <w:rsid w:val="00DE0754"/>
    <w:rsid w:val="00DE13A7"/>
    <w:rsid w:val="00DE77AE"/>
    <w:rsid w:val="00DF003D"/>
    <w:rsid w:val="00DF0154"/>
    <w:rsid w:val="00DF3BF9"/>
    <w:rsid w:val="00DF590F"/>
    <w:rsid w:val="00E00D2D"/>
    <w:rsid w:val="00E00DD4"/>
    <w:rsid w:val="00E03B47"/>
    <w:rsid w:val="00E0704A"/>
    <w:rsid w:val="00E110BA"/>
    <w:rsid w:val="00E16B0D"/>
    <w:rsid w:val="00E203A9"/>
    <w:rsid w:val="00E2075E"/>
    <w:rsid w:val="00E23D78"/>
    <w:rsid w:val="00E25FF1"/>
    <w:rsid w:val="00E26697"/>
    <w:rsid w:val="00E32BB0"/>
    <w:rsid w:val="00E32F4A"/>
    <w:rsid w:val="00E33220"/>
    <w:rsid w:val="00E33C67"/>
    <w:rsid w:val="00E367A4"/>
    <w:rsid w:val="00E474CC"/>
    <w:rsid w:val="00E4761A"/>
    <w:rsid w:val="00E476D9"/>
    <w:rsid w:val="00E5057D"/>
    <w:rsid w:val="00E547DE"/>
    <w:rsid w:val="00E61009"/>
    <w:rsid w:val="00E65832"/>
    <w:rsid w:val="00E66479"/>
    <w:rsid w:val="00E70FE3"/>
    <w:rsid w:val="00E766E8"/>
    <w:rsid w:val="00E8076F"/>
    <w:rsid w:val="00E8200D"/>
    <w:rsid w:val="00E861F9"/>
    <w:rsid w:val="00E86646"/>
    <w:rsid w:val="00EA3FC0"/>
    <w:rsid w:val="00EA4263"/>
    <w:rsid w:val="00EA455E"/>
    <w:rsid w:val="00EA6CD0"/>
    <w:rsid w:val="00EB0843"/>
    <w:rsid w:val="00EB243F"/>
    <w:rsid w:val="00EB46F3"/>
    <w:rsid w:val="00EC05AE"/>
    <w:rsid w:val="00EC20A2"/>
    <w:rsid w:val="00EC21FF"/>
    <w:rsid w:val="00EC551A"/>
    <w:rsid w:val="00EE178C"/>
    <w:rsid w:val="00EE6085"/>
    <w:rsid w:val="00EE6305"/>
    <w:rsid w:val="00EE6E85"/>
    <w:rsid w:val="00EE76F5"/>
    <w:rsid w:val="00EF2F28"/>
    <w:rsid w:val="00EF403E"/>
    <w:rsid w:val="00EF6737"/>
    <w:rsid w:val="00EF6E09"/>
    <w:rsid w:val="00F06811"/>
    <w:rsid w:val="00F10B3C"/>
    <w:rsid w:val="00F13D56"/>
    <w:rsid w:val="00F13DF7"/>
    <w:rsid w:val="00F14E8E"/>
    <w:rsid w:val="00F15B7E"/>
    <w:rsid w:val="00F170A9"/>
    <w:rsid w:val="00F222E3"/>
    <w:rsid w:val="00F30C4D"/>
    <w:rsid w:val="00F32737"/>
    <w:rsid w:val="00F34465"/>
    <w:rsid w:val="00F34F88"/>
    <w:rsid w:val="00F3688F"/>
    <w:rsid w:val="00F42947"/>
    <w:rsid w:val="00F42D18"/>
    <w:rsid w:val="00F45F51"/>
    <w:rsid w:val="00F56474"/>
    <w:rsid w:val="00F5724A"/>
    <w:rsid w:val="00F609A1"/>
    <w:rsid w:val="00F62E53"/>
    <w:rsid w:val="00F63BBE"/>
    <w:rsid w:val="00F63CF1"/>
    <w:rsid w:val="00F6651B"/>
    <w:rsid w:val="00F67BCF"/>
    <w:rsid w:val="00F70818"/>
    <w:rsid w:val="00F7288F"/>
    <w:rsid w:val="00F74035"/>
    <w:rsid w:val="00F81ED6"/>
    <w:rsid w:val="00F83A85"/>
    <w:rsid w:val="00F859EB"/>
    <w:rsid w:val="00F9070B"/>
    <w:rsid w:val="00F92368"/>
    <w:rsid w:val="00F96CE8"/>
    <w:rsid w:val="00FA0F0D"/>
    <w:rsid w:val="00FA2270"/>
    <w:rsid w:val="00FA3BC0"/>
    <w:rsid w:val="00FB163F"/>
    <w:rsid w:val="00FB3BB6"/>
    <w:rsid w:val="00FB7ECD"/>
    <w:rsid w:val="00FD0316"/>
    <w:rsid w:val="00FE013A"/>
    <w:rsid w:val="00FE28EE"/>
    <w:rsid w:val="00FE3D70"/>
    <w:rsid w:val="00FE54A9"/>
    <w:rsid w:val="00FF19F9"/>
    <w:rsid w:val="00FF2664"/>
    <w:rsid w:val="00FF4D2B"/>
    <w:rsid w:val="00FF550A"/>
    <w:rsid w:val="00FF68B7"/>
    <w:rsid w:val="00FF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5E"/>
    <w:pPr>
      <w:bidi/>
      <w:spacing w:line="324" w:lineRule="auto"/>
      <w:jc w:val="both"/>
    </w:pPr>
    <w:rPr>
      <w:rFonts w:cs="B Yagut"/>
      <w:noProof/>
      <w:szCs w:val="28"/>
    </w:rPr>
  </w:style>
  <w:style w:type="paragraph" w:styleId="Heading1">
    <w:name w:val="heading 1"/>
    <w:basedOn w:val="Normal"/>
    <w:next w:val="Normal"/>
    <w:qFormat/>
    <w:rsid w:val="005D47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A4963"/>
    <w:pPr>
      <w:keepNext/>
      <w:spacing w:before="240" w:after="60"/>
      <w:outlineLvl w:val="1"/>
    </w:pPr>
    <w:rPr>
      <w:rFonts w:ascii="Arial" w:hAnsi="Arial"/>
      <w:b/>
      <w:bCs/>
      <w:i/>
    </w:rPr>
  </w:style>
  <w:style w:type="paragraph" w:styleId="Heading3">
    <w:name w:val="heading 3"/>
    <w:basedOn w:val="Normal"/>
    <w:next w:val="Normal"/>
    <w:qFormat/>
    <w:rsid w:val="00693E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93EFA"/>
    <w:pPr>
      <w:keepNext/>
      <w:spacing w:before="240" w:after="60"/>
      <w:outlineLvl w:val="3"/>
    </w:pPr>
    <w:rPr>
      <w:rFonts w:cs="Times New Roman"/>
      <w:b/>
      <w:bCs/>
      <w:sz w:val="28"/>
    </w:rPr>
  </w:style>
  <w:style w:type="paragraph" w:styleId="Heading5">
    <w:name w:val="heading 5"/>
    <w:basedOn w:val="Normal"/>
    <w:next w:val="Normal"/>
    <w:qFormat/>
    <w:rsid w:val="00693E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C147F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E4302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A496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03A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49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9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4963"/>
  </w:style>
  <w:style w:type="paragraph" w:styleId="Subtitle">
    <w:name w:val="Subtitle"/>
    <w:basedOn w:val="Normal"/>
    <w:qFormat/>
    <w:rsid w:val="005D47F3"/>
    <w:pPr>
      <w:bidi w:val="0"/>
      <w:spacing w:line="240" w:lineRule="auto"/>
      <w:jc w:val="right"/>
    </w:pPr>
    <w:rPr>
      <w:rFonts w:cs="Yagut"/>
      <w:b/>
      <w:bCs/>
      <w:noProof w:val="0"/>
      <w:sz w:val="32"/>
      <w:szCs w:val="32"/>
    </w:rPr>
  </w:style>
  <w:style w:type="table" w:styleId="TableGrid">
    <w:name w:val="Table Grid"/>
    <w:basedOn w:val="TableNormal"/>
    <w:rsid w:val="00CC498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D3D6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03A84"/>
    <w:pPr>
      <w:spacing w:line="20" w:lineRule="atLeast"/>
    </w:pPr>
    <w:rPr>
      <w:sz w:val="28"/>
      <w:lang w:bidi="fa-IR"/>
    </w:rPr>
  </w:style>
  <w:style w:type="paragraph" w:styleId="ListParagraph">
    <w:name w:val="List Paragraph"/>
    <w:basedOn w:val="Normal"/>
    <w:uiPriority w:val="34"/>
    <w:qFormat/>
    <w:rsid w:val="00E70FE3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noProof w:val="0"/>
      <w:sz w:val="22"/>
      <w:szCs w:val="22"/>
    </w:rPr>
  </w:style>
  <w:style w:type="character" w:styleId="Hyperlink">
    <w:name w:val="Hyperlink"/>
    <w:basedOn w:val="DefaultParagraphFont"/>
    <w:rsid w:val="0088638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121638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121638"/>
    <w:rPr>
      <w:rFonts w:cs="B Yagut"/>
      <w:noProof/>
    </w:rPr>
  </w:style>
  <w:style w:type="character" w:styleId="FootnoteReference">
    <w:name w:val="footnote reference"/>
    <w:basedOn w:val="DefaultParagraphFont"/>
    <w:rsid w:val="00121638"/>
    <w:rPr>
      <w:vertAlign w:val="superscript"/>
    </w:rPr>
  </w:style>
  <w:style w:type="character" w:styleId="CommentReference">
    <w:name w:val="annotation reference"/>
    <w:basedOn w:val="DefaultParagraphFont"/>
    <w:rsid w:val="00C572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72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5725A"/>
    <w:rPr>
      <w:rFonts w:cs="B Yagut"/>
      <w:noProof/>
    </w:rPr>
  </w:style>
  <w:style w:type="paragraph" w:styleId="CommentSubject">
    <w:name w:val="annotation subject"/>
    <w:basedOn w:val="CommentText"/>
    <w:next w:val="CommentText"/>
    <w:link w:val="CommentSubjectChar"/>
    <w:rsid w:val="00C57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725A"/>
    <w:rPr>
      <w:rFonts w:cs="B Yagut"/>
      <w:b/>
      <w:bCs/>
      <w:noProof/>
    </w:rPr>
  </w:style>
  <w:style w:type="character" w:customStyle="1" w:styleId="apple-style-span">
    <w:name w:val="apple-style-span"/>
    <w:basedOn w:val="DefaultParagraphFont"/>
    <w:rsid w:val="008C45D6"/>
  </w:style>
  <w:style w:type="paragraph" w:styleId="BodyTextIndent">
    <w:name w:val="Body Text Indent"/>
    <w:basedOn w:val="Normal"/>
    <w:link w:val="BodyTextIndentChar"/>
    <w:rsid w:val="00021DE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21DE9"/>
    <w:rPr>
      <w:rFonts w:cs="B Yagut"/>
      <w:noProof/>
      <w:szCs w:val="28"/>
    </w:rPr>
  </w:style>
  <w:style w:type="character" w:customStyle="1" w:styleId="HeaderChar">
    <w:name w:val="Header Char"/>
    <w:link w:val="Header"/>
    <w:uiPriority w:val="99"/>
    <w:rsid w:val="00021DE9"/>
    <w:rPr>
      <w:rFonts w:cs="B Yagut"/>
      <w:noProof/>
      <w:szCs w:val="28"/>
    </w:rPr>
  </w:style>
  <w:style w:type="paragraph" w:styleId="NormalWeb">
    <w:name w:val="Normal (Web)"/>
    <w:basedOn w:val="Normal"/>
    <w:uiPriority w:val="99"/>
    <w:unhideWhenUsed/>
    <w:rsid w:val="00780A1A"/>
    <w:pPr>
      <w:bidi w:val="0"/>
      <w:spacing w:before="100" w:beforeAutospacing="1" w:after="100" w:afterAutospacing="1" w:line="240" w:lineRule="auto"/>
      <w:jc w:val="left"/>
    </w:pPr>
    <w:rPr>
      <w:rFonts w:cs="Times New Roman"/>
      <w:noProof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5E"/>
    <w:pPr>
      <w:bidi/>
      <w:spacing w:line="324" w:lineRule="auto"/>
      <w:jc w:val="both"/>
    </w:pPr>
    <w:rPr>
      <w:rFonts w:cs="B Yagut"/>
      <w:noProof/>
      <w:szCs w:val="28"/>
    </w:rPr>
  </w:style>
  <w:style w:type="paragraph" w:styleId="Heading1">
    <w:name w:val="heading 1"/>
    <w:basedOn w:val="Normal"/>
    <w:next w:val="Normal"/>
    <w:qFormat/>
    <w:rsid w:val="005D47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A4963"/>
    <w:pPr>
      <w:keepNext/>
      <w:spacing w:before="240" w:after="60"/>
      <w:outlineLvl w:val="1"/>
    </w:pPr>
    <w:rPr>
      <w:rFonts w:ascii="Arial" w:hAnsi="Arial"/>
      <w:b/>
      <w:bCs/>
      <w:i/>
    </w:rPr>
  </w:style>
  <w:style w:type="paragraph" w:styleId="Heading3">
    <w:name w:val="heading 3"/>
    <w:basedOn w:val="Normal"/>
    <w:next w:val="Normal"/>
    <w:qFormat/>
    <w:rsid w:val="00693E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93EFA"/>
    <w:pPr>
      <w:keepNext/>
      <w:spacing w:before="240" w:after="60"/>
      <w:outlineLvl w:val="3"/>
    </w:pPr>
    <w:rPr>
      <w:rFonts w:cs="Times New Roman"/>
      <w:b/>
      <w:bCs/>
      <w:sz w:val="28"/>
    </w:rPr>
  </w:style>
  <w:style w:type="paragraph" w:styleId="Heading5">
    <w:name w:val="heading 5"/>
    <w:basedOn w:val="Normal"/>
    <w:next w:val="Normal"/>
    <w:qFormat/>
    <w:rsid w:val="00693E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C147F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E4302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A496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03A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49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9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4963"/>
  </w:style>
  <w:style w:type="paragraph" w:styleId="Subtitle">
    <w:name w:val="Subtitle"/>
    <w:basedOn w:val="Normal"/>
    <w:qFormat/>
    <w:rsid w:val="005D47F3"/>
    <w:pPr>
      <w:bidi w:val="0"/>
      <w:spacing w:line="240" w:lineRule="auto"/>
      <w:jc w:val="right"/>
    </w:pPr>
    <w:rPr>
      <w:rFonts w:cs="Yagut"/>
      <w:b/>
      <w:bCs/>
      <w:noProof w:val="0"/>
      <w:sz w:val="32"/>
      <w:szCs w:val="32"/>
    </w:rPr>
  </w:style>
  <w:style w:type="table" w:styleId="TableGrid">
    <w:name w:val="Table Grid"/>
    <w:basedOn w:val="TableNormal"/>
    <w:rsid w:val="00CC498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D3D6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03A84"/>
    <w:pPr>
      <w:spacing w:line="20" w:lineRule="atLeast"/>
    </w:pPr>
    <w:rPr>
      <w:sz w:val="28"/>
      <w:lang w:bidi="fa-IR"/>
    </w:rPr>
  </w:style>
  <w:style w:type="paragraph" w:styleId="ListParagraph">
    <w:name w:val="List Paragraph"/>
    <w:basedOn w:val="Normal"/>
    <w:uiPriority w:val="34"/>
    <w:qFormat/>
    <w:rsid w:val="00E70FE3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noProof w:val="0"/>
      <w:sz w:val="22"/>
      <w:szCs w:val="22"/>
    </w:rPr>
  </w:style>
  <w:style w:type="character" w:styleId="Hyperlink">
    <w:name w:val="Hyperlink"/>
    <w:basedOn w:val="DefaultParagraphFont"/>
    <w:rsid w:val="0088638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121638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121638"/>
    <w:rPr>
      <w:rFonts w:cs="B Yagut"/>
      <w:noProof/>
    </w:rPr>
  </w:style>
  <w:style w:type="character" w:styleId="FootnoteReference">
    <w:name w:val="footnote reference"/>
    <w:basedOn w:val="DefaultParagraphFont"/>
    <w:rsid w:val="00121638"/>
    <w:rPr>
      <w:vertAlign w:val="superscript"/>
    </w:rPr>
  </w:style>
  <w:style w:type="character" w:styleId="CommentReference">
    <w:name w:val="annotation reference"/>
    <w:basedOn w:val="DefaultParagraphFont"/>
    <w:rsid w:val="00C572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72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5725A"/>
    <w:rPr>
      <w:rFonts w:cs="B Yagut"/>
      <w:noProof/>
    </w:rPr>
  </w:style>
  <w:style w:type="paragraph" w:styleId="CommentSubject">
    <w:name w:val="annotation subject"/>
    <w:basedOn w:val="CommentText"/>
    <w:next w:val="CommentText"/>
    <w:link w:val="CommentSubjectChar"/>
    <w:rsid w:val="00C57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725A"/>
    <w:rPr>
      <w:rFonts w:cs="B Yagut"/>
      <w:b/>
      <w:bCs/>
      <w:noProof/>
    </w:rPr>
  </w:style>
  <w:style w:type="character" w:customStyle="1" w:styleId="apple-style-span">
    <w:name w:val="apple-style-span"/>
    <w:basedOn w:val="DefaultParagraphFont"/>
    <w:rsid w:val="008C45D6"/>
  </w:style>
  <w:style w:type="paragraph" w:styleId="BodyTextIndent">
    <w:name w:val="Body Text Indent"/>
    <w:basedOn w:val="Normal"/>
    <w:link w:val="BodyTextIndentChar"/>
    <w:rsid w:val="00021DE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21DE9"/>
    <w:rPr>
      <w:rFonts w:cs="B Yagut"/>
      <w:noProof/>
      <w:szCs w:val="28"/>
    </w:rPr>
  </w:style>
  <w:style w:type="character" w:customStyle="1" w:styleId="HeaderChar">
    <w:name w:val="Header Char"/>
    <w:link w:val="Header"/>
    <w:uiPriority w:val="99"/>
    <w:rsid w:val="00021DE9"/>
    <w:rPr>
      <w:rFonts w:cs="B Yagut"/>
      <w:noProof/>
      <w:szCs w:val="28"/>
    </w:rPr>
  </w:style>
  <w:style w:type="paragraph" w:styleId="NormalWeb">
    <w:name w:val="Normal (Web)"/>
    <w:basedOn w:val="Normal"/>
    <w:uiPriority w:val="99"/>
    <w:unhideWhenUsed/>
    <w:rsid w:val="00780A1A"/>
    <w:pPr>
      <w:bidi w:val="0"/>
      <w:spacing w:before="100" w:beforeAutospacing="1" w:after="100" w:afterAutospacing="1" w:line="240" w:lineRule="auto"/>
      <w:jc w:val="left"/>
    </w:pPr>
    <w:rPr>
      <w:rFonts w:cs="Times New Roman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gavi\Desktop\&#1583;&#1587;&#1578;&#1608;&#1585;&#1575;&#1604;&#1593;&#1605;&#16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32354-5906-4880-823A-4970313D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دستورالعمل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وضعیت تجدید نظر صفحات روش اجرایی</vt:lpstr>
    </vt:vector>
  </TitlesOfParts>
  <Company>Your Organization Name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وضعیت تجدید نظر صفحات روش اجرایی</dc:title>
  <dc:creator>Z.sofali</dc:creator>
  <cp:lastModifiedBy>l.zinatbakhsh</cp:lastModifiedBy>
  <cp:revision>2</cp:revision>
  <cp:lastPrinted>2019-06-17T05:40:00Z</cp:lastPrinted>
  <dcterms:created xsi:type="dcterms:W3CDTF">2021-09-26T07:29:00Z</dcterms:created>
  <dcterms:modified xsi:type="dcterms:W3CDTF">2021-09-26T07:29:00Z</dcterms:modified>
</cp:coreProperties>
</file>