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43" w:rsidRDefault="00344F51" w:rsidP="00816043">
      <w:pPr>
        <w:tabs>
          <w:tab w:val="left" w:pos="1583"/>
        </w:tabs>
        <w:spacing w:line="240" w:lineRule="auto"/>
        <w:jc w:val="center"/>
        <w:rPr>
          <w:rFonts w:cs="B Nazanin"/>
          <w:color w:val="000000" w:themeColor="text1"/>
          <w:rtl/>
        </w:rPr>
      </w:pPr>
      <w:bookmarkStart w:id="0" w:name="_GoBack"/>
      <w:bookmarkEnd w:id="0"/>
      <w:r>
        <w:rPr>
          <w:rFonts w:cs="B Nazanin" w:hint="cs"/>
          <w:color w:val="000000" w:themeColor="text1"/>
          <w:rtl/>
        </w:rPr>
        <w:t>س</w:t>
      </w:r>
      <w:r w:rsidR="00816043">
        <w:rPr>
          <w:rFonts w:cs="B Nazanin" w:hint="cs"/>
          <w:color w:val="000000" w:themeColor="text1"/>
          <w:rtl/>
        </w:rPr>
        <w:t>ازمان ملی استاندارد</w:t>
      </w:r>
    </w:p>
    <w:p w:rsidR="00816043" w:rsidRDefault="00816043" w:rsidP="00816043">
      <w:pPr>
        <w:tabs>
          <w:tab w:val="left" w:pos="1583"/>
        </w:tabs>
        <w:spacing w:line="240" w:lineRule="auto"/>
        <w:jc w:val="center"/>
        <w:rPr>
          <w:rFonts w:cs="B Nazanin"/>
          <w:color w:val="000000" w:themeColor="text1"/>
          <w:rtl/>
        </w:rPr>
      </w:pPr>
      <w:r>
        <w:rPr>
          <w:rFonts w:cs="B Nazanin" w:hint="cs"/>
          <w:color w:val="000000" w:themeColor="text1"/>
          <w:rtl/>
        </w:rPr>
        <w:t>دفتر مطالعات تطبیقی و مشارکت در تدوین استاندارد های بین المللی</w:t>
      </w:r>
    </w:p>
    <w:tbl>
      <w:tblPr>
        <w:tblW w:w="10064" w:type="dxa"/>
        <w:jc w:val="center"/>
        <w:tblInd w:w="279" w:type="dxa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64"/>
      </w:tblGrid>
      <w:tr w:rsidR="00E2075E" w:rsidTr="00E2075E">
        <w:trPr>
          <w:trHeight w:val="829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E" w:rsidRPr="00E2075E" w:rsidRDefault="00E2075E" w:rsidP="00B7299D">
            <w:pPr>
              <w:tabs>
                <w:tab w:val="left" w:pos="1583"/>
              </w:tabs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2075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فرم درخواست عضويت در کمیته متناظر</w:t>
            </w:r>
          </w:p>
          <w:p w:rsidR="00E2075E" w:rsidRPr="00E2075E" w:rsidRDefault="009E71CB" w:rsidP="00E2075E">
            <w:pPr>
              <w:tabs>
                <w:tab w:val="left" w:pos="1583"/>
              </w:tabs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2075E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7D7F95F3" wp14:editId="22A87A79">
                      <wp:simplePos x="0" y="0"/>
                      <wp:positionH relativeFrom="column">
                        <wp:posOffset>2748280</wp:posOffset>
                      </wp:positionH>
                      <wp:positionV relativeFrom="paragraph">
                        <wp:posOffset>33020</wp:posOffset>
                      </wp:positionV>
                      <wp:extent cx="142875" cy="114300"/>
                      <wp:effectExtent l="0" t="0" r="28575" b="19050"/>
                      <wp:wrapNone/>
                      <wp:docPr id="450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" o:spid="_x0000_s1026" style="position:absolute;margin-left:216.4pt;margin-top:2.6pt;width:11.25pt;height:9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"/>
                  </w:pict>
                </mc:Fallback>
              </mc:AlternateContent>
            </w:r>
            <w:r w:rsidRPr="00E2075E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09C50B49" wp14:editId="674EAE4F">
                      <wp:simplePos x="0" y="0"/>
                      <wp:positionH relativeFrom="column">
                        <wp:posOffset>5188585</wp:posOffset>
                      </wp:positionH>
                      <wp:positionV relativeFrom="paragraph">
                        <wp:posOffset>26670</wp:posOffset>
                      </wp:positionV>
                      <wp:extent cx="142875" cy="114300"/>
                      <wp:effectExtent l="0" t="0" r="28575" b="19050"/>
                      <wp:wrapNone/>
                      <wp:docPr id="454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" o:spid="_x0000_s1026" style="position:absolute;margin-left:408.55pt;margin-top:2.1pt;width:11.25pt;height:9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"/>
                  </w:pict>
                </mc:Fallback>
              </mc:AlternateContent>
            </w:r>
            <w:r w:rsidRPr="00E2075E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5081EEC8" wp14:editId="23B23F95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28723</wp:posOffset>
                      </wp:positionV>
                      <wp:extent cx="116958" cy="114300"/>
                      <wp:effectExtent l="0" t="0" r="16510" b="19050"/>
                      <wp:wrapNone/>
                      <wp:docPr id="451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958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72.35pt;margin-top:2.25pt;width:9.2pt;height:9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"/>
                  </w:pict>
                </mc:Fallback>
              </mc:AlternateContent>
            </w:r>
            <w:r w:rsidRPr="00E2075E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 wp14:anchorId="083DF134" wp14:editId="4B5B0299">
                      <wp:simplePos x="0" y="0"/>
                      <wp:positionH relativeFrom="column">
                        <wp:posOffset>1701711</wp:posOffset>
                      </wp:positionH>
                      <wp:positionV relativeFrom="paragraph">
                        <wp:posOffset>-3323</wp:posOffset>
                      </wp:positionV>
                      <wp:extent cx="142875" cy="114300"/>
                      <wp:effectExtent l="0" t="0" r="28575" b="19050"/>
                      <wp:wrapNone/>
                      <wp:docPr id="452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" o:spid="_x0000_s1026" style="position:absolute;margin-left:134pt;margin-top:-.25pt;width:11.25pt;height:9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1ikIgIAAD8EAAAOAAAAZHJzL2Uyb0RvYy54bWysU9uO0zAQfUfiHyy/01xI2W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"/>
                  </w:pict>
                </mc:Fallback>
              </mc:AlternateContent>
            </w:r>
            <w:r w:rsidR="00E2075E" w:rsidRPr="00E2075E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4A7E21AB" wp14:editId="63DE7708">
                      <wp:simplePos x="0" y="0"/>
                      <wp:positionH relativeFrom="column">
                        <wp:posOffset>4121785</wp:posOffset>
                      </wp:positionH>
                      <wp:positionV relativeFrom="paragraph">
                        <wp:posOffset>41142</wp:posOffset>
                      </wp:positionV>
                      <wp:extent cx="142875" cy="114300"/>
                      <wp:effectExtent l="0" t="0" r="28575" b="19050"/>
                      <wp:wrapNone/>
                      <wp:docPr id="453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" o:spid="_x0000_s1026" style="position:absolute;margin-left:324.55pt;margin-top:3.25pt;width:11.25pt;height:9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"/>
                  </w:pict>
                </mc:Fallback>
              </mc:AlternateContent>
            </w:r>
            <w:r w:rsidR="00E2075E" w:rsidRPr="00E2075E">
              <w:rPr>
                <w:rFonts w:cs="B Nazanin"/>
                <w:color w:val="000000" w:themeColor="text1"/>
                <w:sz w:val="24"/>
                <w:szCs w:val="24"/>
              </w:rPr>
              <w:t xml:space="preserve">      IEC                   CODEX                   OIML                 SMIIC           </w:t>
            </w:r>
            <w:r w:rsidR="00E2075E" w:rsidRPr="00E2075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   </w:t>
            </w:r>
            <w:r w:rsidR="00E2075E" w:rsidRPr="00E2075E">
              <w:rPr>
                <w:rFonts w:cs="B Nazanin"/>
                <w:color w:val="000000" w:themeColor="text1"/>
                <w:sz w:val="24"/>
                <w:szCs w:val="24"/>
              </w:rPr>
              <w:t xml:space="preserve">  ISO</w:t>
            </w:r>
          </w:p>
        </w:tc>
      </w:tr>
      <w:tr w:rsidR="00E2075E" w:rsidTr="00E2075E">
        <w:tblPrEx>
          <w:tblBorders>
            <w:left w:val="single" w:sz="4" w:space="0" w:color="auto"/>
          </w:tblBorders>
        </w:tblPrEx>
        <w:trPr>
          <w:trHeight w:val="9073"/>
          <w:jc w:val="center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194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12"/>
              <w:gridCol w:w="5099"/>
            </w:tblGrid>
            <w:tr w:rsidR="00E2075E" w:rsidTr="00E2075E">
              <w:trPr>
                <w:trHeight w:val="623"/>
              </w:trPr>
              <w:tc>
                <w:tcPr>
                  <w:tcW w:w="4512" w:type="dxa"/>
                </w:tcPr>
                <w:p w:rsidR="00E2075E" w:rsidRPr="00E2075E" w:rsidRDefault="00E2075E" w:rsidP="00B7299D">
                  <w:pPr>
                    <w:tabs>
                      <w:tab w:val="left" w:pos="1583"/>
                    </w:tabs>
                    <w:rPr>
                      <w:rFonts w:cs="B Nazanin"/>
                      <w:color w:val="000000" w:themeColor="text1"/>
                      <w:sz w:val="18"/>
                      <w:szCs w:val="24"/>
                    </w:rPr>
                  </w:pPr>
                  <w:r w:rsidRPr="00E2075E">
                    <w:rPr>
                      <w:rFonts w:cs="B Nazanin"/>
                      <w:color w:val="000000" w:themeColor="text1"/>
                      <w:sz w:val="18"/>
                      <w:szCs w:val="24"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2832" behindDoc="0" locked="0" layoutInCell="1" allowOverlap="1" wp14:anchorId="7C1E79F5" wp14:editId="3839AFA7">
                            <wp:simplePos x="0" y="0"/>
                            <wp:positionH relativeFrom="column">
                              <wp:posOffset>227330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142875" cy="114300"/>
                            <wp:effectExtent l="8255" t="8255" r="10795" b="10795"/>
                            <wp:wrapNone/>
                            <wp:docPr id="455" name="Rectangle 1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17" o:spid="_x0000_s1026" style="position:absolute;margin-left:17.9pt;margin-top:6.65pt;width:11.25pt;height:9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seIwIAAD8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"/>
                        </w:pict>
                      </mc:Fallback>
                    </mc:AlternateContent>
                  </w:r>
                  <w:r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>نماينده عضوحقوقی</w:t>
                  </w:r>
                </w:p>
              </w:tc>
              <w:tc>
                <w:tcPr>
                  <w:tcW w:w="5099" w:type="dxa"/>
                </w:tcPr>
                <w:p w:rsidR="00E2075E" w:rsidRPr="00E2075E" w:rsidRDefault="00E2075E" w:rsidP="00B7299D">
                  <w:pPr>
                    <w:tabs>
                      <w:tab w:val="left" w:pos="1583"/>
                    </w:tabs>
                    <w:rPr>
                      <w:rFonts w:cs="B Nazanin"/>
                      <w:color w:val="000000" w:themeColor="text1"/>
                      <w:sz w:val="18"/>
                      <w:szCs w:val="24"/>
                    </w:rPr>
                  </w:pPr>
                  <w:r w:rsidRPr="00E2075E">
                    <w:rPr>
                      <w:rFonts w:cs="B Nazanin"/>
                      <w:color w:val="000000" w:themeColor="text1"/>
                      <w:sz w:val="18"/>
                      <w:szCs w:val="24"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4880" behindDoc="0" locked="0" layoutInCell="1" allowOverlap="1" wp14:anchorId="1814790E" wp14:editId="6474CA54">
                            <wp:simplePos x="0" y="0"/>
                            <wp:positionH relativeFrom="column">
                              <wp:posOffset>172085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142875" cy="114300"/>
                            <wp:effectExtent l="10160" t="6985" r="8890" b="12065"/>
                            <wp:wrapNone/>
                            <wp:docPr id="456" name="Rectangle 1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19" o:spid="_x0000_s1026" style="position:absolute;margin-left:13.55pt;margin-top:2.8pt;width:11.25pt;height:9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HoJAIAAD8EAAAOAAAAZHJzL2Uyb0RvYy54bWysU9uO0zAQfUfiHyy/0yQl3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"/>
                        </w:pict>
                      </mc:Fallback>
                    </mc:AlternateContent>
                  </w:r>
                  <w:r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 xml:space="preserve"> عضو حقیقی</w:t>
                  </w:r>
                </w:p>
              </w:tc>
            </w:tr>
            <w:tr w:rsidR="00E2075E" w:rsidTr="00E2075E">
              <w:trPr>
                <w:trHeight w:val="4325"/>
              </w:trPr>
              <w:tc>
                <w:tcPr>
                  <w:tcW w:w="4512" w:type="dxa"/>
                </w:tcPr>
                <w:p w:rsidR="00E2075E" w:rsidRPr="00E2075E" w:rsidRDefault="00E2075E" w:rsidP="00B7299D">
                  <w:pPr>
                    <w:tabs>
                      <w:tab w:val="left" w:pos="1583"/>
                    </w:tabs>
                    <w:rPr>
                      <w:rFonts w:cs="B Nazanin"/>
                      <w:color w:val="000000" w:themeColor="text1"/>
                      <w:sz w:val="18"/>
                      <w:szCs w:val="24"/>
                      <w:rtl/>
                    </w:rPr>
                  </w:pPr>
                  <w:r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 xml:space="preserve">نام :                     نام خانوادگي:               </w:t>
                  </w:r>
                </w:p>
                <w:p w:rsidR="00E2075E" w:rsidRPr="00E2075E" w:rsidRDefault="00E2075E" w:rsidP="00B7299D">
                  <w:pPr>
                    <w:tabs>
                      <w:tab w:val="left" w:pos="1583"/>
                    </w:tabs>
                    <w:rPr>
                      <w:rFonts w:cs="B Nazanin"/>
                      <w:color w:val="000000" w:themeColor="text1"/>
                      <w:sz w:val="18"/>
                      <w:szCs w:val="24"/>
                      <w:rtl/>
                    </w:rPr>
                  </w:pPr>
                  <w:r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 xml:space="preserve"> نام پدر :                تاريخ تولد:       </w:t>
                  </w:r>
                </w:p>
                <w:p w:rsidR="00E2075E" w:rsidRPr="00E2075E" w:rsidRDefault="00E2075E" w:rsidP="00B7299D">
                  <w:pPr>
                    <w:tabs>
                      <w:tab w:val="left" w:pos="1583"/>
                    </w:tabs>
                    <w:rPr>
                      <w:rFonts w:cs="B Nazanin"/>
                      <w:color w:val="000000" w:themeColor="text1"/>
                      <w:sz w:val="18"/>
                      <w:szCs w:val="24"/>
                      <w:rtl/>
                    </w:rPr>
                  </w:pPr>
                  <w:r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 xml:space="preserve"> محل صدور :         شماره كارت ملي :</w:t>
                  </w:r>
                </w:p>
                <w:p w:rsidR="00E2075E" w:rsidRPr="00E2075E" w:rsidRDefault="00E2075E" w:rsidP="00B7299D">
                  <w:pPr>
                    <w:tabs>
                      <w:tab w:val="left" w:pos="1583"/>
                    </w:tabs>
                    <w:rPr>
                      <w:rFonts w:cs="B Nazanin"/>
                      <w:color w:val="000000" w:themeColor="text1"/>
                      <w:sz w:val="18"/>
                      <w:szCs w:val="24"/>
                      <w:rtl/>
                    </w:rPr>
                  </w:pPr>
                  <w:r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>مدرك و رشته تحصيلي:</w:t>
                  </w:r>
                </w:p>
                <w:p w:rsidR="00E2075E" w:rsidRPr="00E2075E" w:rsidRDefault="00E2075E" w:rsidP="00B7299D">
                  <w:pPr>
                    <w:tabs>
                      <w:tab w:val="left" w:pos="1583"/>
                    </w:tabs>
                    <w:rPr>
                      <w:rFonts w:cs="B Nazanin"/>
                      <w:color w:val="000000" w:themeColor="text1"/>
                      <w:sz w:val="18"/>
                      <w:szCs w:val="24"/>
                      <w:rtl/>
                    </w:rPr>
                  </w:pPr>
                  <w:r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>سال و محل دريافت مدرك تحصيلي :</w:t>
                  </w:r>
                </w:p>
                <w:p w:rsidR="00E2075E" w:rsidRPr="00E2075E" w:rsidRDefault="00E2075E" w:rsidP="00B7299D">
                  <w:pPr>
                    <w:tabs>
                      <w:tab w:val="left" w:pos="1583"/>
                    </w:tabs>
                    <w:rPr>
                      <w:rFonts w:cs="B Nazanin"/>
                      <w:color w:val="000000" w:themeColor="text1"/>
                      <w:sz w:val="18"/>
                      <w:szCs w:val="24"/>
                      <w:rtl/>
                    </w:rPr>
                  </w:pPr>
                  <w:r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>نام كامل سازمان متبوع :</w:t>
                  </w:r>
                </w:p>
                <w:p w:rsidR="00E2075E" w:rsidRPr="00E2075E" w:rsidRDefault="00E2075E" w:rsidP="00B7299D">
                  <w:pPr>
                    <w:tabs>
                      <w:tab w:val="left" w:pos="1583"/>
                    </w:tabs>
                    <w:rPr>
                      <w:rFonts w:cs="B Nazanin"/>
                      <w:color w:val="000000" w:themeColor="text1"/>
                      <w:sz w:val="18"/>
                      <w:szCs w:val="24"/>
                    </w:rPr>
                  </w:pPr>
                  <w:r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>نوع  سازمان :                         زمينه فعاليت :</w:t>
                  </w:r>
                </w:p>
                <w:p w:rsidR="00E2075E" w:rsidRPr="00E2075E" w:rsidRDefault="00E2075E" w:rsidP="00B7299D">
                  <w:pPr>
                    <w:tabs>
                      <w:tab w:val="left" w:pos="1583"/>
                    </w:tabs>
                    <w:rPr>
                      <w:rFonts w:cs="B Nazanin"/>
                      <w:color w:val="000000" w:themeColor="text1"/>
                      <w:sz w:val="18"/>
                      <w:szCs w:val="24"/>
                      <w:rtl/>
                    </w:rPr>
                  </w:pPr>
                  <w:r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>نام و نام خانوادگي بالاترين مقام مسئول :</w:t>
                  </w:r>
                </w:p>
                <w:p w:rsidR="00E2075E" w:rsidRPr="00E2075E" w:rsidRDefault="00E2075E" w:rsidP="00B7299D">
                  <w:pPr>
                    <w:tabs>
                      <w:tab w:val="left" w:pos="1583"/>
                    </w:tabs>
                    <w:rPr>
                      <w:rFonts w:cs="B Nazanin"/>
                      <w:color w:val="000000" w:themeColor="text1"/>
                      <w:sz w:val="18"/>
                      <w:szCs w:val="24"/>
                    </w:rPr>
                  </w:pPr>
                  <w:r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>* ارائه معرفي نامه رسمي</w:t>
                  </w:r>
                  <w:r w:rsidRPr="00E2075E">
                    <w:rPr>
                      <w:rFonts w:cs="B Nazanin"/>
                      <w:color w:val="000000" w:themeColor="text1"/>
                      <w:sz w:val="18"/>
                      <w:szCs w:val="24"/>
                    </w:rPr>
                    <w:t xml:space="preserve"> </w:t>
                  </w:r>
                  <w:r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>برای نماينده معرفي شده الزامي مي باشد</w:t>
                  </w:r>
                </w:p>
              </w:tc>
              <w:tc>
                <w:tcPr>
                  <w:tcW w:w="5099" w:type="dxa"/>
                </w:tcPr>
                <w:p w:rsidR="00E2075E" w:rsidRPr="00E2075E" w:rsidRDefault="00E2075E" w:rsidP="00B7299D">
                  <w:pPr>
                    <w:tabs>
                      <w:tab w:val="left" w:pos="1583"/>
                    </w:tabs>
                    <w:rPr>
                      <w:rFonts w:cs="B Nazanin"/>
                      <w:color w:val="000000" w:themeColor="text1"/>
                      <w:sz w:val="18"/>
                      <w:szCs w:val="24"/>
                      <w:rtl/>
                    </w:rPr>
                  </w:pPr>
                  <w:r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 xml:space="preserve">نام :             نام خانوادگي:                         نام پدر :           </w:t>
                  </w:r>
                </w:p>
                <w:p w:rsidR="00E2075E" w:rsidRPr="00E2075E" w:rsidRDefault="00E2075E" w:rsidP="00B7299D">
                  <w:pPr>
                    <w:tabs>
                      <w:tab w:val="left" w:pos="1583"/>
                    </w:tabs>
                    <w:rPr>
                      <w:rFonts w:cs="B Nazanin"/>
                      <w:color w:val="000000" w:themeColor="text1"/>
                      <w:sz w:val="18"/>
                      <w:szCs w:val="24"/>
                      <w:rtl/>
                    </w:rPr>
                  </w:pPr>
                  <w:r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 xml:space="preserve">تاريخ تولد :                   شماره شناسنامه :            محل صدور : </w:t>
                  </w:r>
                </w:p>
                <w:p w:rsidR="00E2075E" w:rsidRPr="00E2075E" w:rsidRDefault="00E2075E" w:rsidP="00B7299D">
                  <w:pPr>
                    <w:tabs>
                      <w:tab w:val="left" w:pos="1583"/>
                    </w:tabs>
                    <w:rPr>
                      <w:rFonts w:cs="B Nazanin"/>
                      <w:color w:val="000000" w:themeColor="text1"/>
                      <w:sz w:val="18"/>
                      <w:szCs w:val="24"/>
                      <w:rtl/>
                    </w:rPr>
                  </w:pPr>
                  <w:r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>شماره كارت ملي :</w:t>
                  </w:r>
                </w:p>
                <w:p w:rsidR="00E2075E" w:rsidRPr="00E2075E" w:rsidRDefault="00E2075E" w:rsidP="00B7299D">
                  <w:pPr>
                    <w:tabs>
                      <w:tab w:val="left" w:pos="1583"/>
                    </w:tabs>
                    <w:rPr>
                      <w:rFonts w:cs="B Nazanin"/>
                      <w:color w:val="000000" w:themeColor="text1"/>
                      <w:sz w:val="18"/>
                      <w:szCs w:val="24"/>
                      <w:rtl/>
                    </w:rPr>
                  </w:pPr>
                  <w:r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>مدرك و رشته تحصيلي:</w:t>
                  </w:r>
                </w:p>
                <w:p w:rsidR="00E2075E" w:rsidRPr="00E2075E" w:rsidRDefault="00E2075E" w:rsidP="00B7299D">
                  <w:pPr>
                    <w:tabs>
                      <w:tab w:val="left" w:pos="1583"/>
                    </w:tabs>
                    <w:rPr>
                      <w:rFonts w:cs="B Nazanin"/>
                      <w:color w:val="000000" w:themeColor="text1"/>
                      <w:sz w:val="18"/>
                      <w:szCs w:val="24"/>
                      <w:rtl/>
                    </w:rPr>
                  </w:pPr>
                  <w:r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>سال و محل دريافت مدرك تحصيلي :</w:t>
                  </w:r>
                </w:p>
                <w:p w:rsidR="00E2075E" w:rsidRPr="00E2075E" w:rsidRDefault="00E2075E" w:rsidP="00B7299D">
                  <w:pPr>
                    <w:tabs>
                      <w:tab w:val="left" w:pos="1583"/>
                    </w:tabs>
                    <w:rPr>
                      <w:rFonts w:cs="B Nazanin"/>
                      <w:color w:val="000000" w:themeColor="text1"/>
                      <w:sz w:val="18"/>
                      <w:szCs w:val="24"/>
                    </w:rPr>
                  </w:pPr>
                  <w:r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>سمت و محل اشتغال :</w:t>
                  </w:r>
                </w:p>
                <w:p w:rsidR="00E2075E" w:rsidRPr="00E2075E" w:rsidRDefault="00E2075E" w:rsidP="00B7299D">
                  <w:pPr>
                    <w:tabs>
                      <w:tab w:val="left" w:pos="1583"/>
                    </w:tabs>
                    <w:rPr>
                      <w:rFonts w:cs="B Nazanin"/>
                      <w:color w:val="000000" w:themeColor="text1"/>
                      <w:sz w:val="18"/>
                      <w:szCs w:val="24"/>
                    </w:rPr>
                  </w:pPr>
                </w:p>
                <w:p w:rsidR="00E2075E" w:rsidRPr="00E2075E" w:rsidRDefault="00E2075E" w:rsidP="00B7299D">
                  <w:pPr>
                    <w:tabs>
                      <w:tab w:val="left" w:pos="1583"/>
                    </w:tabs>
                    <w:rPr>
                      <w:rFonts w:cs="B Nazanin"/>
                      <w:color w:val="000000" w:themeColor="text1"/>
                      <w:sz w:val="18"/>
                      <w:szCs w:val="24"/>
                    </w:rPr>
                  </w:pPr>
                </w:p>
                <w:p w:rsidR="00E2075E" w:rsidRPr="00E2075E" w:rsidRDefault="00E2075E" w:rsidP="00B7299D">
                  <w:pPr>
                    <w:tabs>
                      <w:tab w:val="left" w:pos="1583"/>
                    </w:tabs>
                    <w:rPr>
                      <w:rFonts w:cs="B Nazanin"/>
                      <w:color w:val="000000" w:themeColor="text1"/>
                      <w:sz w:val="18"/>
                      <w:szCs w:val="24"/>
                    </w:rPr>
                  </w:pPr>
                  <w:r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 xml:space="preserve"> </w:t>
                  </w:r>
                </w:p>
                <w:p w:rsidR="00E2075E" w:rsidRPr="00E2075E" w:rsidRDefault="00E2075E" w:rsidP="00B7299D">
                  <w:pPr>
                    <w:tabs>
                      <w:tab w:val="left" w:pos="1583"/>
                    </w:tabs>
                    <w:rPr>
                      <w:rFonts w:cs="B Nazanin"/>
                      <w:color w:val="000000" w:themeColor="text1"/>
                      <w:sz w:val="18"/>
                      <w:szCs w:val="24"/>
                    </w:rPr>
                  </w:pPr>
                </w:p>
              </w:tc>
            </w:tr>
            <w:tr w:rsidR="00E2075E" w:rsidTr="00E2075E">
              <w:trPr>
                <w:trHeight w:val="1049"/>
              </w:trPr>
              <w:tc>
                <w:tcPr>
                  <w:tcW w:w="9611" w:type="dxa"/>
                  <w:gridSpan w:val="2"/>
                </w:tcPr>
                <w:p w:rsidR="00E2075E" w:rsidRPr="00E2075E" w:rsidRDefault="00E2075E" w:rsidP="00E2075E">
                  <w:pPr>
                    <w:tabs>
                      <w:tab w:val="left" w:pos="1583"/>
                    </w:tabs>
                    <w:spacing w:line="240" w:lineRule="auto"/>
                    <w:rPr>
                      <w:rFonts w:cs="B Nazanin"/>
                      <w:color w:val="000000" w:themeColor="text1"/>
                      <w:sz w:val="18"/>
                      <w:szCs w:val="24"/>
                      <w:rtl/>
                    </w:rPr>
                  </w:pPr>
                  <w:r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 xml:space="preserve">تلفن :                                                      تلفن همراه :                   دورنگار: </w:t>
                  </w:r>
                </w:p>
                <w:p w:rsidR="00E2075E" w:rsidRPr="00E2075E" w:rsidRDefault="00E2075E" w:rsidP="00E2075E">
                  <w:pPr>
                    <w:tabs>
                      <w:tab w:val="left" w:pos="1583"/>
                    </w:tabs>
                    <w:spacing w:line="240" w:lineRule="auto"/>
                    <w:rPr>
                      <w:rFonts w:cs="B Nazanin"/>
                      <w:color w:val="000000" w:themeColor="text1"/>
                      <w:sz w:val="18"/>
                      <w:szCs w:val="24"/>
                      <w:rtl/>
                    </w:rPr>
                  </w:pPr>
                  <w:r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>نشاني پست الكترونيكي :                               صندوق پستي یا كد پستي 10 رقمي :</w:t>
                  </w:r>
                </w:p>
                <w:p w:rsidR="00E2075E" w:rsidRPr="00E2075E" w:rsidRDefault="00E2075E" w:rsidP="00E2075E">
                  <w:pPr>
                    <w:tabs>
                      <w:tab w:val="left" w:pos="1583"/>
                    </w:tabs>
                    <w:spacing w:line="240" w:lineRule="auto"/>
                    <w:rPr>
                      <w:rFonts w:cs="B Nazanin"/>
                      <w:color w:val="000000" w:themeColor="text1"/>
                      <w:sz w:val="18"/>
                      <w:szCs w:val="24"/>
                    </w:rPr>
                  </w:pPr>
                  <w:r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>نشاني پستي:</w:t>
                  </w:r>
                </w:p>
              </w:tc>
            </w:tr>
            <w:tr w:rsidR="00E2075E" w:rsidTr="00E2075E">
              <w:trPr>
                <w:trHeight w:val="419"/>
              </w:trPr>
              <w:tc>
                <w:tcPr>
                  <w:tcW w:w="9611" w:type="dxa"/>
                  <w:gridSpan w:val="2"/>
                </w:tcPr>
                <w:p w:rsidR="00E2075E" w:rsidRPr="00E2075E" w:rsidRDefault="00E2075E" w:rsidP="00B7299D">
                  <w:pPr>
                    <w:tabs>
                      <w:tab w:val="left" w:pos="1583"/>
                    </w:tabs>
                    <w:rPr>
                      <w:rFonts w:cs="B Nazanin"/>
                      <w:color w:val="000000" w:themeColor="text1"/>
                      <w:sz w:val="18"/>
                      <w:szCs w:val="24"/>
                      <w:rtl/>
                    </w:rPr>
                  </w:pPr>
                  <w:r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>سوابق كاري و تخصصي:</w:t>
                  </w:r>
                </w:p>
              </w:tc>
            </w:tr>
            <w:tr w:rsidR="00E2075E" w:rsidTr="00E2075E">
              <w:trPr>
                <w:trHeight w:val="572"/>
              </w:trPr>
              <w:tc>
                <w:tcPr>
                  <w:tcW w:w="9611" w:type="dxa"/>
                  <w:gridSpan w:val="2"/>
                </w:tcPr>
                <w:p w:rsidR="00E2075E" w:rsidRPr="00E2075E" w:rsidRDefault="00E2075E" w:rsidP="00B7299D">
                  <w:pPr>
                    <w:tabs>
                      <w:tab w:val="left" w:pos="1583"/>
                    </w:tabs>
                    <w:rPr>
                      <w:rFonts w:cs="B Nazanin"/>
                      <w:color w:val="000000" w:themeColor="text1"/>
                      <w:sz w:val="18"/>
                      <w:szCs w:val="24"/>
                      <w:rtl/>
                    </w:rPr>
                  </w:pPr>
                  <w:r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>سوابق مشاركت در تدوين استاندارد هاي ملي و بين المللي:</w:t>
                  </w:r>
                </w:p>
              </w:tc>
            </w:tr>
            <w:tr w:rsidR="00E2075E" w:rsidTr="00E2075E">
              <w:trPr>
                <w:trHeight w:val="419"/>
              </w:trPr>
              <w:tc>
                <w:tcPr>
                  <w:tcW w:w="9611" w:type="dxa"/>
                  <w:gridSpan w:val="2"/>
                </w:tcPr>
                <w:p w:rsidR="00E2075E" w:rsidRPr="00E2075E" w:rsidRDefault="00E2075E" w:rsidP="00E2075E">
                  <w:pPr>
                    <w:tabs>
                      <w:tab w:val="left" w:pos="1583"/>
                    </w:tabs>
                    <w:rPr>
                      <w:rFonts w:cs="B Nazanin"/>
                      <w:color w:val="000000" w:themeColor="text1"/>
                      <w:sz w:val="18"/>
                      <w:szCs w:val="24"/>
                    </w:rPr>
                  </w:pPr>
                  <w:r w:rsidRPr="00E2075E">
                    <w:rPr>
                      <w:rFonts w:cs="B Nazanin" w:hint="cs"/>
                      <w:color w:val="000000" w:themeColor="text1"/>
                      <w:sz w:val="18"/>
                      <w:szCs w:val="24"/>
                      <w:rtl/>
                    </w:rPr>
                    <w:t xml:space="preserve">تمايل به مشارکت در کمیته فنی/فرعی  </w:t>
                  </w:r>
                  <w:r w:rsidRPr="00E2075E">
                    <w:rPr>
                      <w:rFonts w:cs="B Nazanin"/>
                      <w:color w:val="000000" w:themeColor="text1"/>
                      <w:sz w:val="18"/>
                      <w:szCs w:val="24"/>
                    </w:rPr>
                    <w:t xml:space="preserve">  </w:t>
                  </w:r>
                </w:p>
              </w:tc>
            </w:tr>
          </w:tbl>
          <w:p w:rsidR="00E2075E" w:rsidRDefault="00E2075E" w:rsidP="00B7299D">
            <w:pPr>
              <w:tabs>
                <w:tab w:val="left" w:pos="1583"/>
              </w:tabs>
              <w:rPr>
                <w:rFonts w:cs="B Nazanin"/>
                <w:color w:val="000000" w:themeColor="text1"/>
                <w:rtl/>
              </w:rPr>
            </w:pPr>
          </w:p>
          <w:p w:rsidR="00E2075E" w:rsidRDefault="00E2075E" w:rsidP="00E2075E">
            <w:pPr>
              <w:tabs>
                <w:tab w:val="left" w:pos="1583"/>
              </w:tabs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             ا</w:t>
            </w:r>
            <w:r>
              <w:rPr>
                <w:rFonts w:cs="B Nazanin"/>
                <w:color w:val="000000" w:themeColor="text1"/>
                <w:rtl/>
              </w:rPr>
              <w:t>مضاء</w:t>
            </w:r>
            <w:r>
              <w:rPr>
                <w:rFonts w:cs="B Nazanin"/>
                <w:color w:val="000000" w:themeColor="text1"/>
              </w:rPr>
              <w:t xml:space="preserve"> </w:t>
            </w:r>
            <w:r>
              <w:rPr>
                <w:rFonts w:cs="B Nazanin" w:hint="cs"/>
                <w:color w:val="000000" w:themeColor="text1"/>
                <w:rtl/>
              </w:rPr>
              <w:t xml:space="preserve">متقاضي       </w:t>
            </w:r>
          </w:p>
          <w:p w:rsidR="00E2075E" w:rsidRDefault="00E2075E" w:rsidP="00E2075E">
            <w:pPr>
              <w:tabs>
                <w:tab w:val="left" w:pos="1583"/>
              </w:tabs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                                                                                                 </w:t>
            </w:r>
          </w:p>
        </w:tc>
      </w:tr>
    </w:tbl>
    <w:p w:rsidR="00200742" w:rsidRDefault="00200742" w:rsidP="00816043">
      <w:pPr>
        <w:tabs>
          <w:tab w:val="left" w:pos="1583"/>
        </w:tabs>
        <w:rPr>
          <w:rFonts w:cs="B Nazanin"/>
          <w:color w:val="000000" w:themeColor="text1"/>
          <w:rtl/>
        </w:rPr>
        <w:sectPr w:rsidR="00200742" w:rsidSect="00CE160F">
          <w:headerReference w:type="default" r:id="rId9"/>
          <w:pgSz w:w="11909" w:h="16834" w:code="9"/>
          <w:pgMar w:top="2977" w:right="1531" w:bottom="1276" w:left="1196" w:header="720" w:footer="454" w:gutter="0"/>
          <w:paperSrc w:first="15" w:other="15"/>
          <w:pgNumType w:start="1"/>
          <w:cols w:space="720"/>
          <w:docGrid w:linePitch="360"/>
        </w:sectPr>
      </w:pPr>
    </w:p>
    <w:p w:rsidR="00967499" w:rsidRPr="004F259D" w:rsidRDefault="00967499" w:rsidP="00344F51">
      <w:pPr>
        <w:tabs>
          <w:tab w:val="left" w:pos="1583"/>
        </w:tabs>
        <w:rPr>
          <w:rFonts w:cs="B Nazanin"/>
          <w:szCs w:val="20"/>
          <w:rtl/>
        </w:rPr>
      </w:pPr>
    </w:p>
    <w:sectPr w:rsidR="00967499" w:rsidRPr="004F259D" w:rsidSect="00344F51">
      <w:headerReference w:type="default" r:id="rId10"/>
      <w:pgSz w:w="11909" w:h="16834" w:code="9"/>
      <w:pgMar w:top="2977" w:right="1531" w:bottom="1276" w:left="1196" w:header="720" w:footer="454" w:gutter="0"/>
      <w:paperSrc w:first="15" w:other="15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F40" w:rsidRDefault="00EC4F40">
      <w:r>
        <w:separator/>
      </w:r>
    </w:p>
  </w:endnote>
  <w:endnote w:type="continuationSeparator" w:id="0">
    <w:p w:rsidR="00EC4F40" w:rsidRDefault="00EC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_B_trafic">
    <w:charset w:val="00"/>
    <w:family w:val="auto"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wfiq"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PT.Yagut"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F40" w:rsidRDefault="00EC4F40">
      <w:r>
        <w:separator/>
      </w:r>
    </w:p>
  </w:footnote>
  <w:footnote w:type="continuationSeparator" w:id="0">
    <w:p w:rsidR="00EC4F40" w:rsidRDefault="00EC4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BF" w:rsidRPr="004F259D" w:rsidRDefault="005778BF" w:rsidP="00487922">
    <w:pPr>
      <w:pStyle w:val="Header"/>
      <w:spacing w:before="240"/>
      <w:rPr>
        <w:rFonts w:ascii="IPT.Yagut" w:hAnsi="IPT.Yagut" w:cs="B Nazanin"/>
        <w:sz w:val="28"/>
        <w:rtl/>
      </w:rPr>
    </w:pPr>
    <w:r w:rsidRPr="004F259D">
      <w:rPr>
        <w:rFonts w:ascii="IPT.Yagut" w:hAnsi="IPT.Yagut" w:cs="B Nazanin"/>
        <w:sz w:val="28"/>
        <w:rtl/>
        <w:lang w:bidi="fa-IR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64430ADB" wp14:editId="7B0472EF">
              <wp:simplePos x="0" y="0"/>
              <wp:positionH relativeFrom="column">
                <wp:posOffset>1900555</wp:posOffset>
              </wp:positionH>
              <wp:positionV relativeFrom="paragraph">
                <wp:posOffset>397510</wp:posOffset>
              </wp:positionV>
              <wp:extent cx="2286000" cy="415925"/>
              <wp:effectExtent l="0" t="0" r="0" b="3175"/>
              <wp:wrapNone/>
              <wp:docPr id="302" name="Text Box 3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15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8BF" w:rsidRPr="00772BD9" w:rsidRDefault="005778BF" w:rsidP="00816043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24"/>
                              <w:szCs w:val="32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rtl/>
                              <w:lang w:bidi="fa-IR"/>
                            </w:rPr>
                            <w:t>فرم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left:0;text-align:left;margin-left:149.65pt;margin-top:31.3pt;width:180pt;height:32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" stroked="f">
              <v:textbox>
                <w:txbxContent>
                  <w:p w:rsidR="000D4CE0" w:rsidRPr="00772BD9" w:rsidRDefault="000D4CE0" w:rsidP="00816043">
                    <w:pPr>
                      <w:jc w:val="center"/>
                      <w:rPr>
                        <w:rFonts w:cs="B Titr"/>
                        <w:b/>
                        <w:bCs/>
                        <w:sz w:val="24"/>
                        <w:szCs w:val="32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b/>
                        <w:bCs/>
                        <w:rtl/>
                        <w:lang w:bidi="fa-IR"/>
                      </w:rPr>
                      <w:t>فرم</w:t>
                    </w:r>
                  </w:p>
                </w:txbxContent>
              </v:textbox>
            </v:shape>
          </w:pict>
        </mc:Fallback>
      </mc:AlternateContent>
    </w:r>
    <w:r w:rsidRPr="004F259D">
      <w:rPr>
        <w:rFonts w:ascii="IPT.Yagut" w:hAnsi="IPT.Yagut" w:cs="B Nazanin"/>
        <w:sz w:val="28"/>
        <w:rtl/>
        <w:lang w:bidi="fa-IR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74BA32EE" wp14:editId="2640DB42">
              <wp:simplePos x="0" y="0"/>
              <wp:positionH relativeFrom="column">
                <wp:posOffset>1936115</wp:posOffset>
              </wp:positionH>
              <wp:positionV relativeFrom="paragraph">
                <wp:posOffset>-169545</wp:posOffset>
              </wp:positionV>
              <wp:extent cx="2066925" cy="342900"/>
              <wp:effectExtent l="2540" t="1905" r="0" b="0"/>
              <wp:wrapNone/>
              <wp:docPr id="303" name="Text Box 3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8BF" w:rsidRPr="004F259D" w:rsidRDefault="005778BF" w:rsidP="00816043">
                          <w:pPr>
                            <w:pStyle w:val="Header"/>
                            <w:tabs>
                              <w:tab w:val="clear" w:pos="8640"/>
                              <w:tab w:val="left" w:pos="9360"/>
                              <w:tab w:val="right" w:pos="9600"/>
                            </w:tabs>
                            <w:ind w:right="-2040"/>
                            <w:jc w:val="left"/>
                            <w:rPr>
                              <w:rFonts w:cs="B Nazanin"/>
                              <w:b/>
                              <w:bCs/>
                              <w:sz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sz w:val="28"/>
                              <w:rtl/>
                            </w:rPr>
                            <w:t xml:space="preserve">  </w:t>
                          </w:r>
                          <w:r w:rsidRPr="004F259D">
                            <w:rPr>
                              <w:rFonts w:cs="B Nazanin" w:hint="cs"/>
                              <w:b/>
                              <w:bCs/>
                              <w:sz w:val="28"/>
                              <w:rtl/>
                            </w:rPr>
                            <w:t>سازمان ملی استاندارد ایران</w:t>
                          </w:r>
                        </w:p>
                        <w:p w:rsidR="005778BF" w:rsidRPr="00693EFA" w:rsidRDefault="005778BF" w:rsidP="00816043">
                          <w:pPr>
                            <w:jc w:val="center"/>
                            <w:rPr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81" type="#_x0000_t202" style="position:absolute;left:0;text-align:left;margin-left:152.45pt;margin-top:-13.35pt;width:162.75pt;height:2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gTgiQIAABs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" stroked="f">
              <v:textbox>
                <w:txbxContent>
                  <w:p w:rsidR="000D4CE0" w:rsidRPr="004F259D" w:rsidRDefault="000D4CE0" w:rsidP="00816043">
                    <w:pPr>
                      <w:pStyle w:val="Header"/>
                      <w:tabs>
                        <w:tab w:val="clear" w:pos="8640"/>
                        <w:tab w:val="left" w:pos="9360"/>
                        <w:tab w:val="right" w:pos="9600"/>
                      </w:tabs>
                      <w:ind w:right="-2040"/>
                      <w:jc w:val="left"/>
                      <w:rPr>
                        <w:rFonts w:cs="B Nazanin"/>
                        <w:b/>
                        <w:bCs/>
                        <w:sz w:val="28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28"/>
                        <w:rtl/>
                      </w:rPr>
                      <w:t xml:space="preserve">  </w:t>
                    </w:r>
                    <w:r w:rsidRPr="004F259D">
                      <w:rPr>
                        <w:rFonts w:cs="B Nazanin" w:hint="cs"/>
                        <w:b/>
                        <w:bCs/>
                        <w:sz w:val="28"/>
                        <w:rtl/>
                      </w:rPr>
                      <w:t>سازمان ملی استاندارد ایران</w:t>
                    </w:r>
                  </w:p>
                  <w:p w:rsidR="000D4CE0" w:rsidRPr="00693EFA" w:rsidRDefault="000D4CE0" w:rsidP="00816043">
                    <w:pPr>
                      <w:jc w:val="center"/>
                      <w:rPr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Pr="004F259D">
      <w:rPr>
        <w:rFonts w:ascii="IPT.Yagut" w:hAnsi="IPT.Yagut" w:cs="B Nazanin"/>
        <w:sz w:val="28"/>
        <w:rtl/>
        <w:lang w:bidi="fa-IR"/>
      </w:rPr>
      <mc:AlternateContent>
        <mc:Choice Requires="wps">
          <w:drawing>
            <wp:anchor distT="0" distB="0" distL="114300" distR="114300" simplePos="0" relativeHeight="251786240" behindDoc="1" locked="0" layoutInCell="1" allowOverlap="1" wp14:anchorId="21284420" wp14:editId="20CA4E9A">
              <wp:simplePos x="0" y="0"/>
              <wp:positionH relativeFrom="column">
                <wp:posOffset>-368935</wp:posOffset>
              </wp:positionH>
              <wp:positionV relativeFrom="paragraph">
                <wp:posOffset>3810</wp:posOffset>
              </wp:positionV>
              <wp:extent cx="6703060" cy="9829800"/>
              <wp:effectExtent l="12065" t="13335" r="9525" b="15240"/>
              <wp:wrapNone/>
              <wp:docPr id="304" name="AutoShape 3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03060" cy="9829800"/>
                      </a:xfrm>
                      <a:prstGeom prst="roundRect">
                        <a:avLst>
                          <a:gd name="adj" fmla="val 5653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44" o:spid="_x0000_s1026" style="position:absolute;margin-left:-29.05pt;margin-top:.3pt;width:527.8pt;height:774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" strokeweight="1.5pt"/>
          </w:pict>
        </mc:Fallback>
      </mc:AlternateContent>
    </w:r>
    <w:r w:rsidRPr="004F259D">
      <w:rPr>
        <w:rFonts w:ascii="IPT.Yagut" w:hAnsi="IPT.Yagut" w:cs="B Nazanin"/>
        <w:sz w:val="28"/>
        <w:rtl/>
        <w:lang w:bidi="fa-IR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0C362EA8" wp14:editId="15A8AC2A">
              <wp:simplePos x="0" y="0"/>
              <wp:positionH relativeFrom="column">
                <wp:posOffset>1447165</wp:posOffset>
              </wp:positionH>
              <wp:positionV relativeFrom="paragraph">
                <wp:posOffset>114300</wp:posOffset>
              </wp:positionV>
              <wp:extent cx="2743200" cy="0"/>
              <wp:effectExtent l="37465" t="28575" r="29210" b="28575"/>
              <wp:wrapNone/>
              <wp:docPr id="305" name="Line 3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41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95pt,9pt" to="329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" strokecolor="white" strokeweight="4.5pt"/>
          </w:pict>
        </mc:Fallback>
      </mc:AlternateContent>
    </w:r>
    <w:r w:rsidRPr="004F259D">
      <w:rPr>
        <w:rFonts w:ascii="IPT.Yagut" w:hAnsi="IPT.Yagut" w:cs="B Nazanin"/>
        <w:sz w:val="28"/>
        <w:rtl/>
      </w:rPr>
      <w:t>شمار</w:t>
    </w:r>
    <w:r w:rsidRPr="004F259D">
      <w:rPr>
        <w:rFonts w:ascii="IPT.Yagut" w:hAnsi="IPT.Yagut" w:cs="B Nazanin"/>
        <w:sz w:val="28"/>
        <w:rtl/>
        <w:lang w:bidi="fa-IR"/>
      </w:rPr>
      <w:t>ه مدرک</w:t>
    </w:r>
    <w:r w:rsidRPr="004F259D">
      <w:rPr>
        <w:rFonts w:ascii="IPT.Yagut" w:hAnsi="IPT.Yagut" w:cs="B Nazanin"/>
        <w:sz w:val="28"/>
        <w:rtl/>
      </w:rPr>
      <w:t>:</w:t>
    </w:r>
    <w:r w:rsidRPr="004F259D">
      <w:rPr>
        <w:rFonts w:ascii="IPT.Yagut" w:hAnsi="IPT.Yagut" w:cs="B Nazanin" w:hint="cs"/>
        <w:sz w:val="28"/>
        <w:rtl/>
      </w:rPr>
      <w:t xml:space="preserve"> </w:t>
    </w:r>
    <w:r>
      <w:rPr>
        <w:rFonts w:ascii="IPT.Yagut" w:hAnsi="IPT.Yagut" w:cs="B Nazanin" w:hint="cs"/>
        <w:sz w:val="28"/>
        <w:rtl/>
      </w:rPr>
      <w:t>2-</w:t>
    </w:r>
    <w:r w:rsidRPr="004F259D">
      <w:rPr>
        <w:rFonts w:ascii="IPT.Yagut" w:hAnsi="IPT.Yagut" w:cs="B Nazanin" w:hint="cs"/>
        <w:sz w:val="28"/>
        <w:rtl/>
      </w:rPr>
      <w:t xml:space="preserve"> </w:t>
    </w:r>
    <w:r>
      <w:rPr>
        <w:rFonts w:ascii="IPT.Yagut" w:hAnsi="IPT.Yagut" w:cs="B Nazanin" w:hint="cs"/>
        <w:sz w:val="28"/>
        <w:rtl/>
        <w:lang w:bidi="fa-IR"/>
      </w:rPr>
      <w:t>2</w:t>
    </w:r>
    <w:r w:rsidRPr="004F259D">
      <w:rPr>
        <w:rFonts w:ascii="IPT.Yagut" w:hAnsi="IPT.Yagut" w:cs="B Nazanin" w:hint="cs"/>
        <w:sz w:val="28"/>
        <w:rtl/>
        <w:lang w:bidi="fa-IR"/>
      </w:rPr>
      <w:t>49/142/</w:t>
    </w:r>
    <w:r>
      <w:rPr>
        <w:rFonts w:ascii="IPT.Yagut" w:hAnsi="IPT.Yagut" w:cs="B Nazanin" w:hint="cs"/>
        <w:sz w:val="28"/>
        <w:rtl/>
        <w:lang w:bidi="fa-IR"/>
      </w:rPr>
      <w:t xml:space="preserve"> ف</w:t>
    </w:r>
    <w:r w:rsidRPr="004F259D">
      <w:rPr>
        <w:rFonts w:ascii="IPT.Yagut" w:hAnsi="IPT.Yagut" w:cs="B Nazanin" w:hint="cs"/>
        <w:sz w:val="28"/>
        <w:rtl/>
        <w:lang w:bidi="fa-IR"/>
      </w:rPr>
      <w:t xml:space="preserve">    </w:t>
    </w:r>
    <w:r w:rsidRPr="004F259D">
      <w:rPr>
        <w:rFonts w:ascii="IPT.Yagut" w:hAnsi="IPT.Yagut" w:cs="B Nazanin" w:hint="cs"/>
        <w:sz w:val="28"/>
        <w:rtl/>
      </w:rPr>
      <w:t xml:space="preserve">    </w:t>
    </w:r>
    <w:r w:rsidRPr="004F259D">
      <w:rPr>
        <w:rFonts w:ascii="IPT.Yagut" w:hAnsi="IPT.Yagut" w:cs="B Nazanin"/>
        <w:sz w:val="28"/>
        <w:rtl/>
      </w:rPr>
      <w:t xml:space="preserve">                                                        صفحه</w:t>
    </w:r>
    <w:r w:rsidRPr="004F259D">
      <w:rPr>
        <w:rFonts w:ascii="IPT.Yagut" w:hAnsi="IPT.Yagut" w:cs="B Nazanin"/>
        <w:sz w:val="28"/>
        <w:rtl/>
        <w:lang w:bidi="fa-IR"/>
      </w:rPr>
      <w:t>:</w:t>
    </w:r>
    <w:r w:rsidRPr="004F259D">
      <w:rPr>
        <w:rStyle w:val="PageNumber"/>
        <w:rFonts w:ascii="IPT.Yagut" w:hAnsi="IPT.Yagut" w:cs="B Nazanin" w:hint="cs"/>
        <w:sz w:val="28"/>
        <w:rtl/>
      </w:rPr>
      <w:t xml:space="preserve">    </w:t>
    </w:r>
    <w:r>
      <w:rPr>
        <w:rStyle w:val="PageNumber"/>
        <w:rFonts w:ascii="IPT.Yagut" w:hAnsi="IPT.Yagut" w:cs="B Nazanin"/>
        <w:sz w:val="28"/>
      </w:rPr>
      <w:t></w:t>
    </w:r>
    <w:r w:rsidRPr="004F259D">
      <w:rPr>
        <w:rStyle w:val="PageNumber"/>
        <w:rFonts w:ascii="IPT.Yagut" w:hAnsi="IPT.Yagut" w:cs="B Nazanin" w:hint="cs"/>
        <w:sz w:val="28"/>
        <w:rtl/>
      </w:rPr>
      <w:t xml:space="preserve">     </w:t>
    </w:r>
    <w:r w:rsidRPr="004F259D">
      <w:rPr>
        <w:rFonts w:ascii="IPT.Yagut" w:hAnsi="IPT.Yagut" w:cs="B Nazanin"/>
        <w:sz w:val="28"/>
        <w:rtl/>
      </w:rPr>
      <w:t>از</w:t>
    </w:r>
    <w:r w:rsidRPr="004F259D">
      <w:rPr>
        <w:rFonts w:ascii="IPT.Yagut" w:hAnsi="IPT.Yagut" w:cs="B Nazanin"/>
        <w:sz w:val="28"/>
        <w:rtl/>
        <w:lang w:bidi="fa-IR"/>
      </w:rPr>
      <w:t xml:space="preserve"> </w:t>
    </w:r>
    <w:r>
      <w:rPr>
        <w:rFonts w:ascii="IPT.Yagut" w:hAnsi="IPT.Yagut" w:cs="B Nazanin"/>
        <w:sz w:val="28"/>
        <w:lang w:bidi="fa-IR"/>
      </w:rPr>
      <w:t></w:t>
    </w:r>
    <w:r>
      <w:rPr>
        <w:rFonts w:ascii="IPT.Yagut" w:hAnsi="IPT.Yagut" w:cs="B Nazanin"/>
        <w:sz w:val="28"/>
        <w:lang w:bidi="fa-IR"/>
      </w:rPr>
      <w:t></w:t>
    </w:r>
    <w:r w:rsidRPr="004F259D">
      <w:rPr>
        <w:rFonts w:ascii="IPT.Yagut" w:hAnsi="IPT.Yagut" w:cs="B Nazanin"/>
        <w:sz w:val="28"/>
        <w:rtl/>
      </w:rPr>
      <w:tab/>
    </w:r>
  </w:p>
  <w:p w:rsidR="005778BF" w:rsidRPr="00D95D23" w:rsidRDefault="005778BF" w:rsidP="00816043">
    <w:pPr>
      <w:rPr>
        <w:sz w:val="26"/>
        <w:szCs w:val="26"/>
        <w:rtl/>
        <w:lang w:bidi="fa-IR"/>
      </w:rPr>
    </w:pPr>
    <w:r w:rsidRPr="004F259D">
      <w:rPr>
        <w:rFonts w:ascii="IPT.Yagut" w:hAnsi="IPT.Yagut" w:cs="B Nazanin"/>
        <w:sz w:val="28"/>
        <w:rtl/>
        <w:lang w:bidi="fa-IR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56294E3C" wp14:editId="09AB2F83">
              <wp:simplePos x="0" y="0"/>
              <wp:positionH relativeFrom="column">
                <wp:posOffset>9525</wp:posOffset>
              </wp:positionH>
              <wp:positionV relativeFrom="paragraph">
                <wp:posOffset>271326</wp:posOffset>
              </wp:positionV>
              <wp:extent cx="5781675" cy="370840"/>
              <wp:effectExtent l="0" t="0" r="28575" b="10160"/>
              <wp:wrapNone/>
              <wp:docPr id="306" name="Text Box 3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1675" cy="370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78BF" w:rsidRPr="005628FC" w:rsidRDefault="005778BF" w:rsidP="00B7299D">
                          <w:pPr>
                            <w:jc w:val="center"/>
                            <w:rPr>
                              <w:rFonts w:cs="B Lotus"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 w:rsidRPr="00E66479">
                            <w:rPr>
                              <w:rFonts w:cs="B Nazanin"/>
                              <w:b/>
                              <w:bCs/>
                              <w:sz w:val="28"/>
                              <w:rtl/>
                            </w:rPr>
                            <w:t>درخواست عضو</w:t>
                          </w:r>
                          <w:r w:rsidRPr="00E66479">
                            <w:rPr>
                              <w:rFonts w:cs="B Nazanin" w:hint="cs"/>
                              <w:b/>
                              <w:bCs/>
                              <w:sz w:val="28"/>
                              <w:rtl/>
                            </w:rPr>
                            <w:t>ی</w:t>
                          </w:r>
                          <w:r w:rsidRPr="00E66479">
                            <w:rPr>
                              <w:rFonts w:cs="B Nazanin" w:hint="eastAsia"/>
                              <w:b/>
                              <w:bCs/>
                              <w:sz w:val="28"/>
                              <w:rtl/>
                            </w:rPr>
                            <w:t>ت</w:t>
                          </w:r>
                          <w:r w:rsidRPr="00E66479">
                            <w:rPr>
                              <w:rFonts w:cs="B Nazanin"/>
                              <w:b/>
                              <w:bCs/>
                              <w:sz w:val="28"/>
                              <w:rtl/>
                            </w:rPr>
                            <w:t xml:space="preserve"> در کم</w:t>
                          </w:r>
                          <w:r w:rsidRPr="00E66479">
                            <w:rPr>
                              <w:rFonts w:cs="B Nazanin" w:hint="cs"/>
                              <w:b/>
                              <w:bCs/>
                              <w:sz w:val="28"/>
                              <w:rtl/>
                            </w:rPr>
                            <w:t>ی</w:t>
                          </w:r>
                          <w:r w:rsidRPr="00E66479">
                            <w:rPr>
                              <w:rFonts w:cs="B Nazanin" w:hint="eastAsia"/>
                              <w:b/>
                              <w:bCs/>
                              <w:sz w:val="28"/>
                              <w:rtl/>
                            </w:rPr>
                            <w:t>ته</w:t>
                          </w:r>
                          <w:r w:rsidRPr="00E66479">
                            <w:rPr>
                              <w:rFonts w:cs="B Nazanin"/>
                              <w:b/>
                              <w:bCs/>
                              <w:sz w:val="28"/>
                              <w:rtl/>
                            </w:rPr>
                            <w:t xml:space="preserve"> متناظر</w:t>
                          </w:r>
                        </w:p>
                        <w:p w:rsidR="005778BF" w:rsidRPr="00276C9F" w:rsidRDefault="005778BF" w:rsidP="00816043">
                          <w:pPr>
                            <w:rPr>
                              <w:szCs w:val="20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82" type="#_x0000_t202" style="position:absolute;left:0;text-align:left;margin-left:.75pt;margin-top:21.35pt;width:455.25pt;height:29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">
              <v:textbox>
                <w:txbxContent>
                  <w:p w:rsidR="000D4CE0" w:rsidRPr="005628FC" w:rsidRDefault="000D4CE0" w:rsidP="00B7299D">
                    <w:pPr>
                      <w:jc w:val="center"/>
                      <w:rPr>
                        <w:rFonts w:cs="B Lotus"/>
                        <w:sz w:val="26"/>
                        <w:szCs w:val="26"/>
                        <w:rtl/>
                        <w:lang w:bidi="fa-IR"/>
                      </w:rPr>
                    </w:pPr>
                    <w:r w:rsidRPr="00E66479">
                      <w:rPr>
                        <w:rFonts w:cs="B Nazanin"/>
                        <w:b/>
                        <w:bCs/>
                        <w:sz w:val="28"/>
                        <w:rtl/>
                      </w:rPr>
                      <w:t>درخواست عضو</w:t>
                    </w:r>
                    <w:r w:rsidRPr="00E66479">
                      <w:rPr>
                        <w:rFonts w:cs="B Nazanin" w:hint="cs"/>
                        <w:b/>
                        <w:bCs/>
                        <w:sz w:val="28"/>
                        <w:rtl/>
                      </w:rPr>
                      <w:t>ی</w:t>
                    </w:r>
                    <w:r w:rsidRPr="00E66479">
                      <w:rPr>
                        <w:rFonts w:cs="B Nazanin" w:hint="eastAsia"/>
                        <w:b/>
                        <w:bCs/>
                        <w:sz w:val="28"/>
                        <w:rtl/>
                      </w:rPr>
                      <w:t>ت</w:t>
                    </w:r>
                    <w:r w:rsidRPr="00E66479">
                      <w:rPr>
                        <w:rFonts w:cs="B Nazanin"/>
                        <w:b/>
                        <w:bCs/>
                        <w:sz w:val="28"/>
                        <w:rtl/>
                      </w:rPr>
                      <w:t xml:space="preserve"> در کم</w:t>
                    </w:r>
                    <w:r w:rsidRPr="00E66479">
                      <w:rPr>
                        <w:rFonts w:cs="B Nazanin" w:hint="cs"/>
                        <w:b/>
                        <w:bCs/>
                        <w:sz w:val="28"/>
                        <w:rtl/>
                      </w:rPr>
                      <w:t>ی</w:t>
                    </w:r>
                    <w:r w:rsidRPr="00E66479">
                      <w:rPr>
                        <w:rFonts w:cs="B Nazanin" w:hint="eastAsia"/>
                        <w:b/>
                        <w:bCs/>
                        <w:sz w:val="28"/>
                        <w:rtl/>
                      </w:rPr>
                      <w:t>ته</w:t>
                    </w:r>
                    <w:r w:rsidRPr="00E66479">
                      <w:rPr>
                        <w:rFonts w:cs="B Nazanin"/>
                        <w:b/>
                        <w:bCs/>
                        <w:sz w:val="28"/>
                        <w:rtl/>
                      </w:rPr>
                      <w:t xml:space="preserve"> متناظر</w:t>
                    </w:r>
                  </w:p>
                  <w:p w:rsidR="000D4CE0" w:rsidRPr="00276C9F" w:rsidRDefault="000D4CE0" w:rsidP="00816043">
                    <w:pPr>
                      <w:rPr>
                        <w:szCs w:val="20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Pr="004F259D">
      <w:rPr>
        <w:rFonts w:ascii="IPT.Yagut" w:hAnsi="IPT.Yagut" w:cs="B Nazanin"/>
        <w:sz w:val="28"/>
        <w:rtl/>
      </w:rPr>
      <w:t>شمارة تجديدنظر:</w:t>
    </w:r>
    <w:r w:rsidRPr="004F259D">
      <w:rPr>
        <w:rFonts w:ascii="IPT.Yagut" w:hAnsi="IPT.Yagut" w:cs="B Nazanin" w:hint="cs"/>
        <w:sz w:val="28"/>
        <w:rtl/>
      </w:rPr>
      <w:t xml:space="preserve">   </w:t>
    </w:r>
    <w:r w:rsidRPr="004F259D">
      <w:rPr>
        <w:rFonts w:ascii="IPT.Yagut" w:hAnsi="IPT.Yagut" w:cs="B Nazanin"/>
        <w:sz w:val="28"/>
        <w:rtl/>
      </w:rPr>
      <w:t xml:space="preserve">  </w:t>
    </w:r>
    <w:r>
      <w:rPr>
        <w:rFonts w:ascii="IPT.Yagut" w:hAnsi="IPT.Yagut" w:cs="B Nazanin" w:hint="cs"/>
        <w:sz w:val="28"/>
        <w:rtl/>
      </w:rPr>
      <w:t xml:space="preserve"> </w:t>
    </w:r>
    <w:r w:rsidRPr="004F259D">
      <w:rPr>
        <w:rFonts w:ascii="IPT.Yagut" w:hAnsi="IPT.Yagut" w:cs="B Nazanin" w:hint="cs"/>
        <w:sz w:val="28"/>
        <w:rtl/>
      </w:rPr>
      <w:t xml:space="preserve"> </w:t>
    </w:r>
    <w:r w:rsidRPr="004F259D">
      <w:rPr>
        <w:rFonts w:ascii="IPT.Yagut" w:hAnsi="IPT.Yagut" w:cs="B Nazanin"/>
        <w:sz w:val="28"/>
        <w:rtl/>
      </w:rPr>
      <w:t xml:space="preserve">           </w:t>
    </w:r>
    <w:r w:rsidRPr="004F259D">
      <w:rPr>
        <w:rFonts w:ascii="IPT.Yagut" w:hAnsi="IPT.Yagut" w:cs="B Nazanin"/>
        <w:sz w:val="28"/>
        <w:rtl/>
        <w:lang w:bidi="fa-IR"/>
      </w:rPr>
      <w:t xml:space="preserve">      </w:t>
    </w:r>
    <w:r w:rsidRPr="004F259D">
      <w:rPr>
        <w:rFonts w:ascii="IPT.Yagut" w:hAnsi="IPT.Yagut" w:cs="B Nazanin" w:hint="cs"/>
        <w:sz w:val="28"/>
        <w:rtl/>
        <w:lang w:bidi="fa-IR"/>
      </w:rPr>
      <w:t xml:space="preserve">     </w:t>
    </w:r>
    <w:r w:rsidRPr="004F259D">
      <w:rPr>
        <w:rFonts w:ascii="IPT.Yagut" w:hAnsi="IPT.Yagut" w:cs="B Nazanin"/>
        <w:sz w:val="28"/>
        <w:rtl/>
        <w:lang w:bidi="fa-IR"/>
      </w:rPr>
      <w:t xml:space="preserve">                          </w:t>
    </w:r>
    <w:r w:rsidRPr="004F259D">
      <w:rPr>
        <w:rFonts w:ascii="IPT.Yagut" w:hAnsi="IPT.Yagut" w:cs="B Nazanin" w:hint="cs"/>
        <w:sz w:val="28"/>
        <w:rtl/>
        <w:lang w:bidi="fa-IR"/>
      </w:rPr>
      <w:t xml:space="preserve">    </w:t>
    </w:r>
    <w:r w:rsidRPr="004F259D">
      <w:rPr>
        <w:rFonts w:ascii="IPT.Yagut" w:hAnsi="IPT.Yagut" w:cs="B Nazanin"/>
        <w:sz w:val="28"/>
        <w:rtl/>
        <w:lang w:bidi="fa-IR"/>
      </w:rPr>
      <w:t xml:space="preserve"> </w:t>
    </w:r>
    <w:r w:rsidRPr="004F259D">
      <w:rPr>
        <w:rFonts w:ascii="IPT.Yagut" w:hAnsi="IPT.Yagut" w:cs="B Nazanin" w:hint="cs"/>
        <w:sz w:val="28"/>
        <w:rtl/>
        <w:lang w:bidi="fa-IR"/>
      </w:rPr>
      <w:t xml:space="preserve"> </w:t>
    </w:r>
    <w:r w:rsidRPr="004F259D">
      <w:rPr>
        <w:rFonts w:ascii="IPT.Yagut" w:hAnsi="IPT.Yagut" w:cs="B Nazanin"/>
        <w:sz w:val="28"/>
        <w:rtl/>
        <w:lang w:bidi="fa-IR"/>
      </w:rPr>
      <w:t xml:space="preserve"> </w:t>
    </w:r>
    <w:r>
      <w:rPr>
        <w:rFonts w:ascii="IPT.Yagut" w:hAnsi="IPT.Yagut" w:cs="B Nazanin" w:hint="cs"/>
        <w:sz w:val="28"/>
        <w:rtl/>
        <w:lang w:bidi="fa-IR"/>
      </w:rPr>
      <w:t xml:space="preserve">       </w:t>
    </w:r>
    <w:r w:rsidRPr="004F259D">
      <w:rPr>
        <w:rFonts w:ascii="IPT.Yagut" w:hAnsi="IPT.Yagut" w:cs="B Nazanin"/>
        <w:sz w:val="28"/>
        <w:rtl/>
        <w:lang w:bidi="fa-IR"/>
      </w:rPr>
      <w:t xml:space="preserve"> </w:t>
    </w:r>
    <w:r w:rsidRPr="004F259D">
      <w:rPr>
        <w:rFonts w:ascii="IPT.Yagut" w:hAnsi="IPT.Yagut" w:cs="B Nazanin" w:hint="cs"/>
        <w:sz w:val="28"/>
        <w:rtl/>
      </w:rPr>
      <w:t>تا</w:t>
    </w:r>
    <w:r w:rsidRPr="004F259D">
      <w:rPr>
        <w:rFonts w:ascii="IPT.Yagut" w:hAnsi="IPT.Yagut" w:cs="B Nazanin"/>
        <w:sz w:val="28"/>
        <w:rtl/>
      </w:rPr>
      <w:t>ريخ تجديدنظر:</w:t>
    </w:r>
    <w:r w:rsidRPr="005628FC">
      <w:rPr>
        <w:rFonts w:ascii="IPT.Yagut" w:hAnsi="IPT.Yagut"/>
        <w:sz w:val="28"/>
        <w:rtl/>
      </w:rPr>
      <w:t xml:space="preserve"> </w:t>
    </w:r>
  </w:p>
  <w:p w:rsidR="005778BF" w:rsidRPr="003D3D69" w:rsidRDefault="005778BF" w:rsidP="00816043">
    <w:pPr>
      <w:pStyle w:val="Header"/>
      <w:rPr>
        <w:sz w:val="24"/>
        <w:szCs w:val="24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BF" w:rsidRPr="00D95D23" w:rsidRDefault="005778BF" w:rsidP="001F679B">
    <w:pPr>
      <w:pStyle w:val="Header"/>
      <w:spacing w:before="240"/>
      <w:rPr>
        <w:sz w:val="26"/>
        <w:szCs w:val="26"/>
        <w:rtl/>
        <w:lang w:bidi="fa-IR"/>
      </w:rPr>
    </w:pPr>
    <w:r>
      <w:rPr>
        <w:rFonts w:ascii="IPT.Yagut" w:hAnsi="IPT.Yagut"/>
        <w:sz w:val="28"/>
        <w:rtl/>
        <w:lang w:bidi="fa-I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D81678" wp14:editId="3BE2CD37">
              <wp:simplePos x="0" y="0"/>
              <wp:positionH relativeFrom="column">
                <wp:posOffset>1936115</wp:posOffset>
              </wp:positionH>
              <wp:positionV relativeFrom="paragraph">
                <wp:posOffset>-169545</wp:posOffset>
              </wp:positionV>
              <wp:extent cx="2066925" cy="342900"/>
              <wp:effectExtent l="2540" t="1905" r="0" b="0"/>
              <wp:wrapNone/>
              <wp:docPr id="5" name="Text Box 3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8BF" w:rsidRPr="00FE013A" w:rsidRDefault="005778BF" w:rsidP="00693EFA">
                          <w:pPr>
                            <w:pStyle w:val="Header"/>
                            <w:tabs>
                              <w:tab w:val="clear" w:pos="8640"/>
                              <w:tab w:val="left" w:pos="9360"/>
                              <w:tab w:val="right" w:pos="9600"/>
                            </w:tabs>
                            <w:ind w:right="-2040"/>
                            <w:rPr>
                              <w:rFonts w:cs="B Lotus"/>
                              <w:b/>
                              <w:bCs/>
                              <w:sz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Lotus" w:hint="cs"/>
                              <w:b/>
                              <w:bCs/>
                              <w:sz w:val="28"/>
                              <w:rtl/>
                            </w:rPr>
                            <w:t xml:space="preserve">      سازمان ملی استاندارد ایران</w:t>
                          </w:r>
                        </w:p>
                        <w:p w:rsidR="005778BF" w:rsidRPr="00693EFA" w:rsidRDefault="005778BF" w:rsidP="00693EFA">
                          <w:pPr>
                            <w:jc w:val="center"/>
                            <w:rPr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0;text-align:left;margin-left:152.45pt;margin-top:-13.35pt;width:162.7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" stroked="f">
              <v:textbox>
                <w:txbxContent>
                  <w:p w:rsidR="000D4CE0" w:rsidRPr="00FE013A" w:rsidRDefault="000D4CE0" w:rsidP="00693EFA">
                    <w:pPr>
                      <w:pStyle w:val="Header"/>
                      <w:tabs>
                        <w:tab w:val="clear" w:pos="8640"/>
                        <w:tab w:val="left" w:pos="9360"/>
                        <w:tab w:val="right" w:pos="9600"/>
                      </w:tabs>
                      <w:ind w:right="-2040"/>
                      <w:rPr>
                        <w:rFonts w:cs="B Lotus"/>
                        <w:b/>
                        <w:bCs/>
                        <w:sz w:val="28"/>
                        <w:rtl/>
                        <w:lang w:bidi="fa-IR"/>
                      </w:rPr>
                    </w:pPr>
                    <w:r>
                      <w:rPr>
                        <w:rFonts w:cs="B Lotus" w:hint="cs"/>
                        <w:b/>
                        <w:bCs/>
                        <w:sz w:val="28"/>
                        <w:rtl/>
                      </w:rPr>
                      <w:t xml:space="preserve">      سازمان ملی استاندارد ایران</w:t>
                    </w:r>
                  </w:p>
                  <w:p w:rsidR="000D4CE0" w:rsidRPr="00693EFA" w:rsidRDefault="000D4CE0" w:rsidP="00693EFA">
                    <w:pPr>
                      <w:jc w:val="center"/>
                      <w:rPr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IPT.Yagut" w:hAnsi="IPT.Yagut"/>
        <w:sz w:val="28"/>
        <w:rtl/>
        <w:lang w:bidi="fa-I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6E785BC" wp14:editId="7B022D19">
              <wp:simplePos x="0" y="0"/>
              <wp:positionH relativeFrom="column">
                <wp:posOffset>-368935</wp:posOffset>
              </wp:positionH>
              <wp:positionV relativeFrom="paragraph">
                <wp:posOffset>3810</wp:posOffset>
              </wp:positionV>
              <wp:extent cx="6703060" cy="9829800"/>
              <wp:effectExtent l="12065" t="13335" r="9525" b="15240"/>
              <wp:wrapNone/>
              <wp:docPr id="4" name="AutoShape 3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03060" cy="9829800"/>
                      </a:xfrm>
                      <a:prstGeom prst="roundRect">
                        <a:avLst>
                          <a:gd name="adj" fmla="val 5653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44" o:spid="_x0000_s1026" style="position:absolute;left:0;text-align:left;margin-left:-29.05pt;margin-top:.3pt;width:527.8pt;height:77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" strokeweight="1.5pt"/>
          </w:pict>
        </mc:Fallback>
      </mc:AlternateContent>
    </w:r>
    <w:r>
      <w:rPr>
        <w:rFonts w:ascii="IPT.Yagut" w:hAnsi="IPT.Yagut"/>
        <w:sz w:val="28"/>
        <w:rtl/>
        <w:lang w:bidi="fa-I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D8913F1" wp14:editId="2ECEC1C5">
              <wp:simplePos x="0" y="0"/>
              <wp:positionH relativeFrom="column">
                <wp:posOffset>1447165</wp:posOffset>
              </wp:positionH>
              <wp:positionV relativeFrom="paragraph">
                <wp:posOffset>114300</wp:posOffset>
              </wp:positionV>
              <wp:extent cx="2743200" cy="0"/>
              <wp:effectExtent l="37465" t="28575" r="29210" b="28575"/>
              <wp:wrapNone/>
              <wp:docPr id="2" name="Line 3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4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95pt,9pt" to="329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" strokecolor="white" strokeweight="4.5pt"/>
          </w:pict>
        </mc:Fallback>
      </mc:AlternateContent>
    </w:r>
  </w:p>
  <w:p w:rsidR="005778BF" w:rsidRPr="003D3D69" w:rsidRDefault="005778BF" w:rsidP="00B56541">
    <w:pPr>
      <w:pStyle w:val="Header"/>
      <w:rPr>
        <w:sz w:val="24"/>
        <w:szCs w:val="24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179"/>
    <w:multiLevelType w:val="hybridMultilevel"/>
    <w:tmpl w:val="ED70A9E4"/>
    <w:lvl w:ilvl="0" w:tplc="013801F6">
      <w:start w:val="1"/>
      <w:numFmt w:val="decimal"/>
      <w:lvlText w:val="%1-"/>
      <w:lvlJc w:val="left"/>
      <w:pPr>
        <w:ind w:left="80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1" w:hanging="360"/>
      </w:pPr>
    </w:lvl>
    <w:lvl w:ilvl="2" w:tplc="0409001B" w:tentative="1">
      <w:start w:val="1"/>
      <w:numFmt w:val="lowerRoman"/>
      <w:lvlText w:val="%3."/>
      <w:lvlJc w:val="right"/>
      <w:pPr>
        <w:ind w:left="2241" w:hanging="180"/>
      </w:pPr>
    </w:lvl>
    <w:lvl w:ilvl="3" w:tplc="0409000F" w:tentative="1">
      <w:start w:val="1"/>
      <w:numFmt w:val="decimal"/>
      <w:lvlText w:val="%4."/>
      <w:lvlJc w:val="left"/>
      <w:pPr>
        <w:ind w:left="2961" w:hanging="360"/>
      </w:pPr>
    </w:lvl>
    <w:lvl w:ilvl="4" w:tplc="04090019" w:tentative="1">
      <w:start w:val="1"/>
      <w:numFmt w:val="lowerLetter"/>
      <w:lvlText w:val="%5."/>
      <w:lvlJc w:val="left"/>
      <w:pPr>
        <w:ind w:left="3681" w:hanging="360"/>
      </w:pPr>
    </w:lvl>
    <w:lvl w:ilvl="5" w:tplc="0409001B" w:tentative="1">
      <w:start w:val="1"/>
      <w:numFmt w:val="lowerRoman"/>
      <w:lvlText w:val="%6."/>
      <w:lvlJc w:val="right"/>
      <w:pPr>
        <w:ind w:left="4401" w:hanging="180"/>
      </w:pPr>
    </w:lvl>
    <w:lvl w:ilvl="6" w:tplc="0409000F" w:tentative="1">
      <w:start w:val="1"/>
      <w:numFmt w:val="decimal"/>
      <w:lvlText w:val="%7."/>
      <w:lvlJc w:val="left"/>
      <w:pPr>
        <w:ind w:left="5121" w:hanging="360"/>
      </w:pPr>
    </w:lvl>
    <w:lvl w:ilvl="7" w:tplc="04090019" w:tentative="1">
      <w:start w:val="1"/>
      <w:numFmt w:val="lowerLetter"/>
      <w:lvlText w:val="%8."/>
      <w:lvlJc w:val="left"/>
      <w:pPr>
        <w:ind w:left="5841" w:hanging="360"/>
      </w:pPr>
    </w:lvl>
    <w:lvl w:ilvl="8" w:tplc="04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">
    <w:nsid w:val="066208CC"/>
    <w:multiLevelType w:val="hybridMultilevel"/>
    <w:tmpl w:val="7764DDD8"/>
    <w:lvl w:ilvl="0" w:tplc="013801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7298"/>
    <w:multiLevelType w:val="hybridMultilevel"/>
    <w:tmpl w:val="B42A2A0C"/>
    <w:lvl w:ilvl="0" w:tplc="972623BE">
      <w:start w:val="3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60103"/>
    <w:multiLevelType w:val="hybridMultilevel"/>
    <w:tmpl w:val="DA3828E4"/>
    <w:lvl w:ilvl="0" w:tplc="3968A55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sz w:val="1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764BC"/>
    <w:multiLevelType w:val="hybridMultilevel"/>
    <w:tmpl w:val="4C165352"/>
    <w:lvl w:ilvl="0" w:tplc="9C225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67AE2"/>
    <w:multiLevelType w:val="hybridMultilevel"/>
    <w:tmpl w:val="7F6E3198"/>
    <w:lvl w:ilvl="0" w:tplc="013801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12E4E"/>
    <w:multiLevelType w:val="hybridMultilevel"/>
    <w:tmpl w:val="6B40E0E8"/>
    <w:lvl w:ilvl="0" w:tplc="841CA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A3F68"/>
    <w:multiLevelType w:val="hybridMultilevel"/>
    <w:tmpl w:val="825EB5AC"/>
    <w:lvl w:ilvl="0" w:tplc="28C69466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262875D7"/>
    <w:multiLevelType w:val="multilevel"/>
    <w:tmpl w:val="80EA32AC"/>
    <w:lvl w:ilvl="0">
      <w:start w:val="6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810" w:hanging="810"/>
      </w:pPr>
      <w:rPr>
        <w:rFonts w:ascii="_B_trafic" w:hAnsi="_B_trafic" w:cs="B Yagut" w:hint="default"/>
        <w:sz w:val="28"/>
        <w:szCs w:val="28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78C723C"/>
    <w:multiLevelType w:val="hybridMultilevel"/>
    <w:tmpl w:val="4B5A3712"/>
    <w:lvl w:ilvl="0" w:tplc="983008B8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07C32"/>
    <w:multiLevelType w:val="hybridMultilevel"/>
    <w:tmpl w:val="F786828C"/>
    <w:lvl w:ilvl="0" w:tplc="FCBEBCF8">
      <w:start w:val="1"/>
      <w:numFmt w:val="decimal"/>
      <w:lvlText w:val="%1-"/>
      <w:lvlJc w:val="left"/>
      <w:pPr>
        <w:ind w:left="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8" w:hanging="360"/>
      </w:pPr>
    </w:lvl>
    <w:lvl w:ilvl="2" w:tplc="0409001B" w:tentative="1">
      <w:start w:val="1"/>
      <w:numFmt w:val="lowerRoman"/>
      <w:lvlText w:val="%3."/>
      <w:lvlJc w:val="right"/>
      <w:pPr>
        <w:ind w:left="1768" w:hanging="180"/>
      </w:pPr>
    </w:lvl>
    <w:lvl w:ilvl="3" w:tplc="0409000F" w:tentative="1">
      <w:start w:val="1"/>
      <w:numFmt w:val="decimal"/>
      <w:lvlText w:val="%4."/>
      <w:lvlJc w:val="left"/>
      <w:pPr>
        <w:ind w:left="2488" w:hanging="360"/>
      </w:pPr>
    </w:lvl>
    <w:lvl w:ilvl="4" w:tplc="04090019" w:tentative="1">
      <w:start w:val="1"/>
      <w:numFmt w:val="lowerLetter"/>
      <w:lvlText w:val="%5."/>
      <w:lvlJc w:val="left"/>
      <w:pPr>
        <w:ind w:left="3208" w:hanging="360"/>
      </w:pPr>
    </w:lvl>
    <w:lvl w:ilvl="5" w:tplc="0409001B" w:tentative="1">
      <w:start w:val="1"/>
      <w:numFmt w:val="lowerRoman"/>
      <w:lvlText w:val="%6."/>
      <w:lvlJc w:val="right"/>
      <w:pPr>
        <w:ind w:left="3928" w:hanging="180"/>
      </w:pPr>
    </w:lvl>
    <w:lvl w:ilvl="6" w:tplc="0409000F" w:tentative="1">
      <w:start w:val="1"/>
      <w:numFmt w:val="decimal"/>
      <w:lvlText w:val="%7."/>
      <w:lvlJc w:val="left"/>
      <w:pPr>
        <w:ind w:left="4648" w:hanging="360"/>
      </w:pPr>
    </w:lvl>
    <w:lvl w:ilvl="7" w:tplc="04090019" w:tentative="1">
      <w:start w:val="1"/>
      <w:numFmt w:val="lowerLetter"/>
      <w:lvlText w:val="%8."/>
      <w:lvlJc w:val="left"/>
      <w:pPr>
        <w:ind w:left="5368" w:hanging="360"/>
      </w:pPr>
    </w:lvl>
    <w:lvl w:ilvl="8" w:tplc="040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1">
    <w:nsid w:val="3C565E77"/>
    <w:multiLevelType w:val="hybridMultilevel"/>
    <w:tmpl w:val="AEB4B3C6"/>
    <w:lvl w:ilvl="0" w:tplc="013801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B0A25"/>
    <w:multiLevelType w:val="hybridMultilevel"/>
    <w:tmpl w:val="1D663B54"/>
    <w:lvl w:ilvl="0" w:tplc="8BEA2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813AAE"/>
    <w:multiLevelType w:val="multilevel"/>
    <w:tmpl w:val="F02ECD10"/>
    <w:lvl w:ilvl="0">
      <w:start w:val="6"/>
      <w:numFmt w:val="decimal"/>
      <w:lvlText w:val="%1-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-%2-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- 5-1-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3">
      <w:start w:val="1"/>
      <w:numFmt w:val="decimal"/>
      <w:lvlText w:val="%1-%2-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35E2F99"/>
    <w:multiLevelType w:val="hybridMultilevel"/>
    <w:tmpl w:val="9A94850A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360A87"/>
    <w:multiLevelType w:val="multilevel"/>
    <w:tmpl w:val="B67C4092"/>
    <w:lvl w:ilvl="0">
      <w:start w:val="6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720"/>
        </w:tabs>
        <w:ind w:left="720" w:hanging="720"/>
      </w:pPr>
      <w:rPr>
        <w:rFonts w:ascii="Tawfiq" w:hAnsi="Tawfiq" w:hint="default"/>
      </w:rPr>
    </w:lvl>
    <w:lvl w:ilvl="3">
      <w:start w:val="1"/>
      <w:numFmt w:val="decimal"/>
      <w:lvlText w:val="%1-%2-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CAC1C4F"/>
    <w:multiLevelType w:val="hybridMultilevel"/>
    <w:tmpl w:val="189EA4B0"/>
    <w:lvl w:ilvl="0" w:tplc="88221EAC">
      <w:start w:val="4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90CDA"/>
    <w:multiLevelType w:val="hybridMultilevel"/>
    <w:tmpl w:val="825EB5AC"/>
    <w:lvl w:ilvl="0" w:tplc="28C69466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56E726F3"/>
    <w:multiLevelType w:val="hybridMultilevel"/>
    <w:tmpl w:val="0EC2A462"/>
    <w:lvl w:ilvl="0" w:tplc="7A687168">
      <w:start w:val="1"/>
      <w:numFmt w:val="decimal"/>
      <w:lvlText w:val="%1-"/>
      <w:lvlJc w:val="left"/>
      <w:pPr>
        <w:ind w:left="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8" w:hanging="360"/>
      </w:pPr>
    </w:lvl>
    <w:lvl w:ilvl="2" w:tplc="0409001B" w:tentative="1">
      <w:start w:val="1"/>
      <w:numFmt w:val="lowerRoman"/>
      <w:lvlText w:val="%3."/>
      <w:lvlJc w:val="right"/>
      <w:pPr>
        <w:ind w:left="1768" w:hanging="180"/>
      </w:pPr>
    </w:lvl>
    <w:lvl w:ilvl="3" w:tplc="0409000F" w:tentative="1">
      <w:start w:val="1"/>
      <w:numFmt w:val="decimal"/>
      <w:lvlText w:val="%4."/>
      <w:lvlJc w:val="left"/>
      <w:pPr>
        <w:ind w:left="2488" w:hanging="360"/>
      </w:pPr>
    </w:lvl>
    <w:lvl w:ilvl="4" w:tplc="04090019" w:tentative="1">
      <w:start w:val="1"/>
      <w:numFmt w:val="lowerLetter"/>
      <w:lvlText w:val="%5."/>
      <w:lvlJc w:val="left"/>
      <w:pPr>
        <w:ind w:left="3208" w:hanging="360"/>
      </w:pPr>
    </w:lvl>
    <w:lvl w:ilvl="5" w:tplc="0409001B" w:tentative="1">
      <w:start w:val="1"/>
      <w:numFmt w:val="lowerRoman"/>
      <w:lvlText w:val="%6."/>
      <w:lvlJc w:val="right"/>
      <w:pPr>
        <w:ind w:left="3928" w:hanging="180"/>
      </w:pPr>
    </w:lvl>
    <w:lvl w:ilvl="6" w:tplc="0409000F" w:tentative="1">
      <w:start w:val="1"/>
      <w:numFmt w:val="decimal"/>
      <w:lvlText w:val="%7."/>
      <w:lvlJc w:val="left"/>
      <w:pPr>
        <w:ind w:left="4648" w:hanging="360"/>
      </w:pPr>
    </w:lvl>
    <w:lvl w:ilvl="7" w:tplc="04090019" w:tentative="1">
      <w:start w:val="1"/>
      <w:numFmt w:val="lowerLetter"/>
      <w:lvlText w:val="%8."/>
      <w:lvlJc w:val="left"/>
      <w:pPr>
        <w:ind w:left="5368" w:hanging="360"/>
      </w:pPr>
    </w:lvl>
    <w:lvl w:ilvl="8" w:tplc="040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9">
    <w:nsid w:val="5A540F02"/>
    <w:multiLevelType w:val="hybridMultilevel"/>
    <w:tmpl w:val="155E0624"/>
    <w:lvl w:ilvl="0" w:tplc="013801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44C16"/>
    <w:multiLevelType w:val="hybridMultilevel"/>
    <w:tmpl w:val="75FEF736"/>
    <w:lvl w:ilvl="0" w:tplc="458A4864">
      <w:start w:val="1"/>
      <w:numFmt w:val="decimal"/>
      <w:lvlText w:val="%1-"/>
      <w:lvlJc w:val="left"/>
      <w:pPr>
        <w:ind w:left="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8" w:hanging="360"/>
      </w:pPr>
    </w:lvl>
    <w:lvl w:ilvl="2" w:tplc="0409001B" w:tentative="1">
      <w:start w:val="1"/>
      <w:numFmt w:val="lowerRoman"/>
      <w:lvlText w:val="%3."/>
      <w:lvlJc w:val="right"/>
      <w:pPr>
        <w:ind w:left="1768" w:hanging="180"/>
      </w:pPr>
    </w:lvl>
    <w:lvl w:ilvl="3" w:tplc="0409000F" w:tentative="1">
      <w:start w:val="1"/>
      <w:numFmt w:val="decimal"/>
      <w:lvlText w:val="%4."/>
      <w:lvlJc w:val="left"/>
      <w:pPr>
        <w:ind w:left="2488" w:hanging="360"/>
      </w:pPr>
    </w:lvl>
    <w:lvl w:ilvl="4" w:tplc="04090019" w:tentative="1">
      <w:start w:val="1"/>
      <w:numFmt w:val="lowerLetter"/>
      <w:lvlText w:val="%5."/>
      <w:lvlJc w:val="left"/>
      <w:pPr>
        <w:ind w:left="3208" w:hanging="360"/>
      </w:pPr>
    </w:lvl>
    <w:lvl w:ilvl="5" w:tplc="0409001B" w:tentative="1">
      <w:start w:val="1"/>
      <w:numFmt w:val="lowerRoman"/>
      <w:lvlText w:val="%6."/>
      <w:lvlJc w:val="right"/>
      <w:pPr>
        <w:ind w:left="3928" w:hanging="180"/>
      </w:pPr>
    </w:lvl>
    <w:lvl w:ilvl="6" w:tplc="0409000F" w:tentative="1">
      <w:start w:val="1"/>
      <w:numFmt w:val="decimal"/>
      <w:lvlText w:val="%7."/>
      <w:lvlJc w:val="left"/>
      <w:pPr>
        <w:ind w:left="4648" w:hanging="360"/>
      </w:pPr>
    </w:lvl>
    <w:lvl w:ilvl="7" w:tplc="04090019" w:tentative="1">
      <w:start w:val="1"/>
      <w:numFmt w:val="lowerLetter"/>
      <w:lvlText w:val="%8."/>
      <w:lvlJc w:val="left"/>
      <w:pPr>
        <w:ind w:left="5368" w:hanging="360"/>
      </w:pPr>
    </w:lvl>
    <w:lvl w:ilvl="8" w:tplc="040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1">
    <w:nsid w:val="5D072085"/>
    <w:multiLevelType w:val="hybridMultilevel"/>
    <w:tmpl w:val="426EF79A"/>
    <w:lvl w:ilvl="0" w:tplc="7CC64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912A3"/>
    <w:multiLevelType w:val="hybridMultilevel"/>
    <w:tmpl w:val="6B503328"/>
    <w:lvl w:ilvl="0" w:tplc="013801F6">
      <w:start w:val="1"/>
      <w:numFmt w:val="decimal"/>
      <w:lvlText w:val="%1-"/>
      <w:lvlJc w:val="left"/>
      <w:pPr>
        <w:ind w:left="152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41" w:hanging="360"/>
      </w:pPr>
    </w:lvl>
    <w:lvl w:ilvl="2" w:tplc="0409001B" w:tentative="1">
      <w:start w:val="1"/>
      <w:numFmt w:val="lowerRoman"/>
      <w:lvlText w:val="%3."/>
      <w:lvlJc w:val="right"/>
      <w:pPr>
        <w:ind w:left="2961" w:hanging="180"/>
      </w:pPr>
    </w:lvl>
    <w:lvl w:ilvl="3" w:tplc="0409000F" w:tentative="1">
      <w:start w:val="1"/>
      <w:numFmt w:val="decimal"/>
      <w:lvlText w:val="%4."/>
      <w:lvlJc w:val="left"/>
      <w:pPr>
        <w:ind w:left="3681" w:hanging="360"/>
      </w:pPr>
    </w:lvl>
    <w:lvl w:ilvl="4" w:tplc="04090019" w:tentative="1">
      <w:start w:val="1"/>
      <w:numFmt w:val="lowerLetter"/>
      <w:lvlText w:val="%5."/>
      <w:lvlJc w:val="left"/>
      <w:pPr>
        <w:ind w:left="4401" w:hanging="360"/>
      </w:pPr>
    </w:lvl>
    <w:lvl w:ilvl="5" w:tplc="0409001B" w:tentative="1">
      <w:start w:val="1"/>
      <w:numFmt w:val="lowerRoman"/>
      <w:lvlText w:val="%6."/>
      <w:lvlJc w:val="right"/>
      <w:pPr>
        <w:ind w:left="5121" w:hanging="180"/>
      </w:pPr>
    </w:lvl>
    <w:lvl w:ilvl="6" w:tplc="0409000F" w:tentative="1">
      <w:start w:val="1"/>
      <w:numFmt w:val="decimal"/>
      <w:lvlText w:val="%7."/>
      <w:lvlJc w:val="left"/>
      <w:pPr>
        <w:ind w:left="5841" w:hanging="360"/>
      </w:pPr>
    </w:lvl>
    <w:lvl w:ilvl="7" w:tplc="04090019" w:tentative="1">
      <w:start w:val="1"/>
      <w:numFmt w:val="lowerLetter"/>
      <w:lvlText w:val="%8."/>
      <w:lvlJc w:val="left"/>
      <w:pPr>
        <w:ind w:left="6561" w:hanging="360"/>
      </w:pPr>
    </w:lvl>
    <w:lvl w:ilvl="8" w:tplc="040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23">
    <w:nsid w:val="5EFB09B7"/>
    <w:multiLevelType w:val="hybridMultilevel"/>
    <w:tmpl w:val="0ACA6A40"/>
    <w:lvl w:ilvl="0" w:tplc="9C22635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C122C5"/>
    <w:multiLevelType w:val="multilevel"/>
    <w:tmpl w:val="C4BAAB92"/>
    <w:lvl w:ilvl="0">
      <w:start w:val="6"/>
      <w:numFmt w:val="decimal"/>
      <w:lvlText w:val="%1-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"/>
      <w:lvlText w:val="%1-%2-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1080"/>
        </w:tabs>
        <w:ind w:left="1080" w:hanging="1080"/>
      </w:pPr>
      <w:rPr>
        <w:rFonts w:ascii="Tawfiq" w:hAnsi="Tawfiq" w:hint="default"/>
      </w:rPr>
    </w:lvl>
    <w:lvl w:ilvl="3">
      <w:start w:val="1"/>
      <w:numFmt w:val="decimal"/>
      <w:lvlText w:val="%1-%2-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5217737"/>
    <w:multiLevelType w:val="hybridMultilevel"/>
    <w:tmpl w:val="6FC07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50D91"/>
    <w:multiLevelType w:val="hybridMultilevel"/>
    <w:tmpl w:val="4D4E15C4"/>
    <w:lvl w:ilvl="0" w:tplc="013801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00A34"/>
    <w:multiLevelType w:val="hybridMultilevel"/>
    <w:tmpl w:val="99C6B9B0"/>
    <w:lvl w:ilvl="0" w:tplc="013801F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2145D4"/>
    <w:multiLevelType w:val="multilevel"/>
    <w:tmpl w:val="B8BEC69A"/>
    <w:lvl w:ilvl="0">
      <w:start w:val="6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720" w:hanging="720"/>
      </w:pPr>
      <w:rPr>
        <w:rFonts w:ascii="Tawfiq" w:hAnsi="Tawfiq" w:hint="default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29">
    <w:nsid w:val="732C3411"/>
    <w:multiLevelType w:val="hybridMultilevel"/>
    <w:tmpl w:val="676AC61E"/>
    <w:lvl w:ilvl="0" w:tplc="A0EC22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406CE"/>
    <w:multiLevelType w:val="hybridMultilevel"/>
    <w:tmpl w:val="825EB5AC"/>
    <w:lvl w:ilvl="0" w:tplc="28C69466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3"/>
  </w:num>
  <w:num w:numId="2">
    <w:abstractNumId w:val="27"/>
  </w:num>
  <w:num w:numId="3">
    <w:abstractNumId w:val="14"/>
  </w:num>
  <w:num w:numId="4">
    <w:abstractNumId w:val="13"/>
  </w:num>
  <w:num w:numId="5">
    <w:abstractNumId w:val="15"/>
  </w:num>
  <w:num w:numId="6">
    <w:abstractNumId w:val="12"/>
  </w:num>
  <w:num w:numId="7">
    <w:abstractNumId w:val="24"/>
  </w:num>
  <w:num w:numId="8">
    <w:abstractNumId w:val="28"/>
  </w:num>
  <w:num w:numId="9">
    <w:abstractNumId w:val="8"/>
  </w:num>
  <w:num w:numId="10">
    <w:abstractNumId w:val="10"/>
  </w:num>
  <w:num w:numId="11">
    <w:abstractNumId w:val="18"/>
  </w:num>
  <w:num w:numId="12">
    <w:abstractNumId w:val="2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9"/>
  </w:num>
  <w:num w:numId="16">
    <w:abstractNumId w:val="4"/>
  </w:num>
  <w:num w:numId="17">
    <w:abstractNumId w:val="9"/>
  </w:num>
  <w:num w:numId="18">
    <w:abstractNumId w:val="3"/>
  </w:num>
  <w:num w:numId="19">
    <w:abstractNumId w:val="7"/>
  </w:num>
  <w:num w:numId="20">
    <w:abstractNumId w:val="17"/>
  </w:num>
  <w:num w:numId="21">
    <w:abstractNumId w:val="30"/>
  </w:num>
  <w:num w:numId="22">
    <w:abstractNumId w:val="2"/>
  </w:num>
  <w:num w:numId="2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5"/>
  </w:num>
  <w:num w:numId="26">
    <w:abstractNumId w:val="0"/>
  </w:num>
  <w:num w:numId="27">
    <w:abstractNumId w:val="22"/>
  </w:num>
  <w:num w:numId="28">
    <w:abstractNumId w:val="11"/>
  </w:num>
  <w:num w:numId="29">
    <w:abstractNumId w:val="21"/>
  </w:num>
  <w:num w:numId="30">
    <w:abstractNumId w:val="19"/>
  </w:num>
  <w:num w:numId="31">
    <w:abstractNumId w:val="2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EE"/>
    <w:rsid w:val="000009D7"/>
    <w:rsid w:val="00002DE5"/>
    <w:rsid w:val="00003DDA"/>
    <w:rsid w:val="00005B5E"/>
    <w:rsid w:val="00010648"/>
    <w:rsid w:val="000141D4"/>
    <w:rsid w:val="000150B3"/>
    <w:rsid w:val="0001703F"/>
    <w:rsid w:val="00021DE9"/>
    <w:rsid w:val="0003040A"/>
    <w:rsid w:val="000304CC"/>
    <w:rsid w:val="00030642"/>
    <w:rsid w:val="000337D9"/>
    <w:rsid w:val="000355FF"/>
    <w:rsid w:val="00037510"/>
    <w:rsid w:val="000401F0"/>
    <w:rsid w:val="0004569A"/>
    <w:rsid w:val="00046FE0"/>
    <w:rsid w:val="00050110"/>
    <w:rsid w:val="0005115D"/>
    <w:rsid w:val="00051D38"/>
    <w:rsid w:val="00052750"/>
    <w:rsid w:val="000529B9"/>
    <w:rsid w:val="00053E4A"/>
    <w:rsid w:val="000542BB"/>
    <w:rsid w:val="00061D3A"/>
    <w:rsid w:val="00062350"/>
    <w:rsid w:val="00064A76"/>
    <w:rsid w:val="00064E51"/>
    <w:rsid w:val="00065919"/>
    <w:rsid w:val="000665CE"/>
    <w:rsid w:val="00066B0B"/>
    <w:rsid w:val="000705BC"/>
    <w:rsid w:val="00077019"/>
    <w:rsid w:val="0007701A"/>
    <w:rsid w:val="00081DFC"/>
    <w:rsid w:val="00086BF3"/>
    <w:rsid w:val="00091F1A"/>
    <w:rsid w:val="00094BAA"/>
    <w:rsid w:val="00097AA5"/>
    <w:rsid w:val="000A23AB"/>
    <w:rsid w:val="000A2F96"/>
    <w:rsid w:val="000A482C"/>
    <w:rsid w:val="000A6C9F"/>
    <w:rsid w:val="000A6DB3"/>
    <w:rsid w:val="000B6FE7"/>
    <w:rsid w:val="000C70BE"/>
    <w:rsid w:val="000D05D9"/>
    <w:rsid w:val="000D0601"/>
    <w:rsid w:val="000D0909"/>
    <w:rsid w:val="000D0AA9"/>
    <w:rsid w:val="000D48EF"/>
    <w:rsid w:val="000D4CE0"/>
    <w:rsid w:val="000D511D"/>
    <w:rsid w:val="000E0402"/>
    <w:rsid w:val="000E3B16"/>
    <w:rsid w:val="000E7B3C"/>
    <w:rsid w:val="000F0F13"/>
    <w:rsid w:val="000F4706"/>
    <w:rsid w:val="000F628B"/>
    <w:rsid w:val="000F67D8"/>
    <w:rsid w:val="00101061"/>
    <w:rsid w:val="001015D0"/>
    <w:rsid w:val="00101D3F"/>
    <w:rsid w:val="001020EA"/>
    <w:rsid w:val="0010411A"/>
    <w:rsid w:val="00104359"/>
    <w:rsid w:val="00105725"/>
    <w:rsid w:val="00106083"/>
    <w:rsid w:val="001210D4"/>
    <w:rsid w:val="00121638"/>
    <w:rsid w:val="0012771C"/>
    <w:rsid w:val="00130510"/>
    <w:rsid w:val="00134820"/>
    <w:rsid w:val="00137983"/>
    <w:rsid w:val="00142B1E"/>
    <w:rsid w:val="00144A21"/>
    <w:rsid w:val="00151217"/>
    <w:rsid w:val="00154F90"/>
    <w:rsid w:val="00161001"/>
    <w:rsid w:val="00163787"/>
    <w:rsid w:val="00170701"/>
    <w:rsid w:val="00170D95"/>
    <w:rsid w:val="00177FBA"/>
    <w:rsid w:val="001808A6"/>
    <w:rsid w:val="00183D84"/>
    <w:rsid w:val="001853E0"/>
    <w:rsid w:val="001859EF"/>
    <w:rsid w:val="00191853"/>
    <w:rsid w:val="00193153"/>
    <w:rsid w:val="00195E00"/>
    <w:rsid w:val="001A0C34"/>
    <w:rsid w:val="001A4B5E"/>
    <w:rsid w:val="001A5DB5"/>
    <w:rsid w:val="001A629A"/>
    <w:rsid w:val="001B02F9"/>
    <w:rsid w:val="001B406B"/>
    <w:rsid w:val="001B6181"/>
    <w:rsid w:val="001B6277"/>
    <w:rsid w:val="001B632B"/>
    <w:rsid w:val="001C55E4"/>
    <w:rsid w:val="001C5D59"/>
    <w:rsid w:val="001C6B56"/>
    <w:rsid w:val="001D31CC"/>
    <w:rsid w:val="001D6A02"/>
    <w:rsid w:val="001E20C7"/>
    <w:rsid w:val="001E4318"/>
    <w:rsid w:val="001E61E2"/>
    <w:rsid w:val="001E6845"/>
    <w:rsid w:val="001F0E8C"/>
    <w:rsid w:val="001F347E"/>
    <w:rsid w:val="001F679B"/>
    <w:rsid w:val="001F7DDE"/>
    <w:rsid w:val="00200742"/>
    <w:rsid w:val="00205801"/>
    <w:rsid w:val="002077C5"/>
    <w:rsid w:val="0021102D"/>
    <w:rsid w:val="00216D5F"/>
    <w:rsid w:val="0022221E"/>
    <w:rsid w:val="00223749"/>
    <w:rsid w:val="00225C8D"/>
    <w:rsid w:val="00231B88"/>
    <w:rsid w:val="00234771"/>
    <w:rsid w:val="00237FF8"/>
    <w:rsid w:val="00242312"/>
    <w:rsid w:val="00251A5C"/>
    <w:rsid w:val="0025353C"/>
    <w:rsid w:val="00253E65"/>
    <w:rsid w:val="002623FA"/>
    <w:rsid w:val="00267760"/>
    <w:rsid w:val="00270F7D"/>
    <w:rsid w:val="002810A4"/>
    <w:rsid w:val="0028218F"/>
    <w:rsid w:val="002822A0"/>
    <w:rsid w:val="0028287E"/>
    <w:rsid w:val="0028417B"/>
    <w:rsid w:val="002843A2"/>
    <w:rsid w:val="0028538E"/>
    <w:rsid w:val="00285D11"/>
    <w:rsid w:val="00290D37"/>
    <w:rsid w:val="0029363F"/>
    <w:rsid w:val="002944BD"/>
    <w:rsid w:val="002951F8"/>
    <w:rsid w:val="002A3EA1"/>
    <w:rsid w:val="002A5490"/>
    <w:rsid w:val="002A5CB2"/>
    <w:rsid w:val="002B1156"/>
    <w:rsid w:val="002B577D"/>
    <w:rsid w:val="002C305F"/>
    <w:rsid w:val="002C68A1"/>
    <w:rsid w:val="002D1DD7"/>
    <w:rsid w:val="002D1EA7"/>
    <w:rsid w:val="002D2A17"/>
    <w:rsid w:val="002D3047"/>
    <w:rsid w:val="002D4BF0"/>
    <w:rsid w:val="002D7CE8"/>
    <w:rsid w:val="002D7E89"/>
    <w:rsid w:val="002E2559"/>
    <w:rsid w:val="002E28F1"/>
    <w:rsid w:val="002E723C"/>
    <w:rsid w:val="002E73E3"/>
    <w:rsid w:val="002E78A7"/>
    <w:rsid w:val="002F101E"/>
    <w:rsid w:val="002F2C42"/>
    <w:rsid w:val="002F5CF2"/>
    <w:rsid w:val="002F603C"/>
    <w:rsid w:val="002F7271"/>
    <w:rsid w:val="003024A3"/>
    <w:rsid w:val="00303B57"/>
    <w:rsid w:val="003057D7"/>
    <w:rsid w:val="00310A99"/>
    <w:rsid w:val="003111EB"/>
    <w:rsid w:val="00312D73"/>
    <w:rsid w:val="00315994"/>
    <w:rsid w:val="00317505"/>
    <w:rsid w:val="00317CBE"/>
    <w:rsid w:val="0032246A"/>
    <w:rsid w:val="003278F1"/>
    <w:rsid w:val="00333DD6"/>
    <w:rsid w:val="003367D9"/>
    <w:rsid w:val="00340830"/>
    <w:rsid w:val="00341D75"/>
    <w:rsid w:val="00343A96"/>
    <w:rsid w:val="00344F51"/>
    <w:rsid w:val="00346829"/>
    <w:rsid w:val="00347CA0"/>
    <w:rsid w:val="00351705"/>
    <w:rsid w:val="003564FC"/>
    <w:rsid w:val="003636AE"/>
    <w:rsid w:val="003651E9"/>
    <w:rsid w:val="00367CA5"/>
    <w:rsid w:val="003718C1"/>
    <w:rsid w:val="00371D82"/>
    <w:rsid w:val="0038269D"/>
    <w:rsid w:val="00386588"/>
    <w:rsid w:val="003866D9"/>
    <w:rsid w:val="00390B23"/>
    <w:rsid w:val="00393AAA"/>
    <w:rsid w:val="003A32AD"/>
    <w:rsid w:val="003A47FD"/>
    <w:rsid w:val="003A4E48"/>
    <w:rsid w:val="003A7F6E"/>
    <w:rsid w:val="003B1C83"/>
    <w:rsid w:val="003B257C"/>
    <w:rsid w:val="003B76D7"/>
    <w:rsid w:val="003C08D2"/>
    <w:rsid w:val="003C12F6"/>
    <w:rsid w:val="003C3710"/>
    <w:rsid w:val="003C4817"/>
    <w:rsid w:val="003C6227"/>
    <w:rsid w:val="003D3D69"/>
    <w:rsid w:val="003D4E56"/>
    <w:rsid w:val="003D5786"/>
    <w:rsid w:val="003D743E"/>
    <w:rsid w:val="003E01E9"/>
    <w:rsid w:val="003E1946"/>
    <w:rsid w:val="003E37BE"/>
    <w:rsid w:val="003E72AB"/>
    <w:rsid w:val="003F2635"/>
    <w:rsid w:val="00400BFE"/>
    <w:rsid w:val="00402A8A"/>
    <w:rsid w:val="00411B54"/>
    <w:rsid w:val="0041613A"/>
    <w:rsid w:val="0041636A"/>
    <w:rsid w:val="004204C3"/>
    <w:rsid w:val="00421C68"/>
    <w:rsid w:val="00425F7F"/>
    <w:rsid w:val="0042671E"/>
    <w:rsid w:val="0043025F"/>
    <w:rsid w:val="00431263"/>
    <w:rsid w:val="00434E3E"/>
    <w:rsid w:val="00435C7B"/>
    <w:rsid w:val="0043675B"/>
    <w:rsid w:val="00437475"/>
    <w:rsid w:val="0044580A"/>
    <w:rsid w:val="00445DCF"/>
    <w:rsid w:val="00453035"/>
    <w:rsid w:val="00454A5A"/>
    <w:rsid w:val="004600D9"/>
    <w:rsid w:val="004641D7"/>
    <w:rsid w:val="004654D8"/>
    <w:rsid w:val="004746C0"/>
    <w:rsid w:val="004772AA"/>
    <w:rsid w:val="0048334B"/>
    <w:rsid w:val="00486BEB"/>
    <w:rsid w:val="00487922"/>
    <w:rsid w:val="00487B9C"/>
    <w:rsid w:val="00493CDA"/>
    <w:rsid w:val="00496C53"/>
    <w:rsid w:val="00497054"/>
    <w:rsid w:val="004A1770"/>
    <w:rsid w:val="004A4BAD"/>
    <w:rsid w:val="004B1FE9"/>
    <w:rsid w:val="004C02C6"/>
    <w:rsid w:val="004C15D1"/>
    <w:rsid w:val="004C50CB"/>
    <w:rsid w:val="004D1118"/>
    <w:rsid w:val="004D2AB9"/>
    <w:rsid w:val="004D697A"/>
    <w:rsid w:val="004E16E3"/>
    <w:rsid w:val="004E7BB1"/>
    <w:rsid w:val="004F08F1"/>
    <w:rsid w:val="004F259D"/>
    <w:rsid w:val="004F44AC"/>
    <w:rsid w:val="004F7B14"/>
    <w:rsid w:val="004F7EB6"/>
    <w:rsid w:val="00500C75"/>
    <w:rsid w:val="00501895"/>
    <w:rsid w:val="005050FA"/>
    <w:rsid w:val="00505E10"/>
    <w:rsid w:val="005141D1"/>
    <w:rsid w:val="00517B84"/>
    <w:rsid w:val="00525FDD"/>
    <w:rsid w:val="00526AD6"/>
    <w:rsid w:val="005400EE"/>
    <w:rsid w:val="00540999"/>
    <w:rsid w:val="00540D53"/>
    <w:rsid w:val="00543D91"/>
    <w:rsid w:val="00544EEB"/>
    <w:rsid w:val="0054657D"/>
    <w:rsid w:val="00551B69"/>
    <w:rsid w:val="00552BEF"/>
    <w:rsid w:val="00552F00"/>
    <w:rsid w:val="00560DB6"/>
    <w:rsid w:val="0056117F"/>
    <w:rsid w:val="00561CF4"/>
    <w:rsid w:val="005628FC"/>
    <w:rsid w:val="00570A78"/>
    <w:rsid w:val="00571EBC"/>
    <w:rsid w:val="0057226C"/>
    <w:rsid w:val="00573DDD"/>
    <w:rsid w:val="005778BF"/>
    <w:rsid w:val="00580FC5"/>
    <w:rsid w:val="0058104A"/>
    <w:rsid w:val="005829C5"/>
    <w:rsid w:val="00596B59"/>
    <w:rsid w:val="005A0454"/>
    <w:rsid w:val="005A1796"/>
    <w:rsid w:val="005A5C5B"/>
    <w:rsid w:val="005B04F1"/>
    <w:rsid w:val="005B0AD6"/>
    <w:rsid w:val="005B2334"/>
    <w:rsid w:val="005B3746"/>
    <w:rsid w:val="005B37E0"/>
    <w:rsid w:val="005C04D9"/>
    <w:rsid w:val="005C6084"/>
    <w:rsid w:val="005C610D"/>
    <w:rsid w:val="005D00A1"/>
    <w:rsid w:val="005D09AA"/>
    <w:rsid w:val="005D218F"/>
    <w:rsid w:val="005D2770"/>
    <w:rsid w:val="005D4123"/>
    <w:rsid w:val="005D47F3"/>
    <w:rsid w:val="005D5256"/>
    <w:rsid w:val="005D52D8"/>
    <w:rsid w:val="005D57C7"/>
    <w:rsid w:val="005D5A04"/>
    <w:rsid w:val="005E316F"/>
    <w:rsid w:val="005F7537"/>
    <w:rsid w:val="006002A2"/>
    <w:rsid w:val="00601815"/>
    <w:rsid w:val="00601FE9"/>
    <w:rsid w:val="0060264B"/>
    <w:rsid w:val="00606DFE"/>
    <w:rsid w:val="00615A5A"/>
    <w:rsid w:val="00623951"/>
    <w:rsid w:val="0062453D"/>
    <w:rsid w:val="00624C65"/>
    <w:rsid w:val="00626F33"/>
    <w:rsid w:val="0063359E"/>
    <w:rsid w:val="00634430"/>
    <w:rsid w:val="006379EC"/>
    <w:rsid w:val="00641688"/>
    <w:rsid w:val="00641733"/>
    <w:rsid w:val="00642CB2"/>
    <w:rsid w:val="0064343D"/>
    <w:rsid w:val="00644747"/>
    <w:rsid w:val="0064787A"/>
    <w:rsid w:val="0065522D"/>
    <w:rsid w:val="00655443"/>
    <w:rsid w:val="00664C06"/>
    <w:rsid w:val="00673E83"/>
    <w:rsid w:val="00675899"/>
    <w:rsid w:val="00675965"/>
    <w:rsid w:val="0067605C"/>
    <w:rsid w:val="00676A72"/>
    <w:rsid w:val="00680677"/>
    <w:rsid w:val="006856C7"/>
    <w:rsid w:val="00686B3A"/>
    <w:rsid w:val="006922E9"/>
    <w:rsid w:val="00693EFA"/>
    <w:rsid w:val="00696E1A"/>
    <w:rsid w:val="006A0458"/>
    <w:rsid w:val="006A64F7"/>
    <w:rsid w:val="006B212B"/>
    <w:rsid w:val="006B5B70"/>
    <w:rsid w:val="006B76B5"/>
    <w:rsid w:val="006C0711"/>
    <w:rsid w:val="006C329F"/>
    <w:rsid w:val="006C4012"/>
    <w:rsid w:val="006C65B4"/>
    <w:rsid w:val="006D297F"/>
    <w:rsid w:val="006D3C08"/>
    <w:rsid w:val="006D4B23"/>
    <w:rsid w:val="006D6173"/>
    <w:rsid w:val="006D6F65"/>
    <w:rsid w:val="006E13F3"/>
    <w:rsid w:val="006E5942"/>
    <w:rsid w:val="006E6708"/>
    <w:rsid w:val="006F0840"/>
    <w:rsid w:val="006F0F44"/>
    <w:rsid w:val="006F20CA"/>
    <w:rsid w:val="006F3DF4"/>
    <w:rsid w:val="006F51B1"/>
    <w:rsid w:val="006F66FA"/>
    <w:rsid w:val="00707473"/>
    <w:rsid w:val="0070787C"/>
    <w:rsid w:val="00711398"/>
    <w:rsid w:val="007141C4"/>
    <w:rsid w:val="00715766"/>
    <w:rsid w:val="00717D56"/>
    <w:rsid w:val="00726A7A"/>
    <w:rsid w:val="00731450"/>
    <w:rsid w:val="00732A5D"/>
    <w:rsid w:val="00733B02"/>
    <w:rsid w:val="00736D5B"/>
    <w:rsid w:val="00743608"/>
    <w:rsid w:val="00744D4C"/>
    <w:rsid w:val="0074614A"/>
    <w:rsid w:val="0074654F"/>
    <w:rsid w:val="00746964"/>
    <w:rsid w:val="00750E97"/>
    <w:rsid w:val="00755036"/>
    <w:rsid w:val="00755312"/>
    <w:rsid w:val="00761EFF"/>
    <w:rsid w:val="00770A79"/>
    <w:rsid w:val="007714FC"/>
    <w:rsid w:val="00772BD9"/>
    <w:rsid w:val="007746F5"/>
    <w:rsid w:val="00776E51"/>
    <w:rsid w:val="00780A1A"/>
    <w:rsid w:val="00784EC8"/>
    <w:rsid w:val="007856FD"/>
    <w:rsid w:val="007873A5"/>
    <w:rsid w:val="00790DE1"/>
    <w:rsid w:val="00792D96"/>
    <w:rsid w:val="00796FAD"/>
    <w:rsid w:val="007A13FC"/>
    <w:rsid w:val="007A7B5F"/>
    <w:rsid w:val="007B1FCA"/>
    <w:rsid w:val="007B5E52"/>
    <w:rsid w:val="007C2066"/>
    <w:rsid w:val="007C2ECB"/>
    <w:rsid w:val="007C4B46"/>
    <w:rsid w:val="007C519B"/>
    <w:rsid w:val="007C5BFC"/>
    <w:rsid w:val="007C7DD3"/>
    <w:rsid w:val="007D185B"/>
    <w:rsid w:val="007D20C4"/>
    <w:rsid w:val="007D3D76"/>
    <w:rsid w:val="007D776F"/>
    <w:rsid w:val="007E06E7"/>
    <w:rsid w:val="007E48B2"/>
    <w:rsid w:val="007E4960"/>
    <w:rsid w:val="007E74FF"/>
    <w:rsid w:val="007F103D"/>
    <w:rsid w:val="007F506A"/>
    <w:rsid w:val="00807BAC"/>
    <w:rsid w:val="00810F25"/>
    <w:rsid w:val="00816043"/>
    <w:rsid w:val="00823340"/>
    <w:rsid w:val="00823CC0"/>
    <w:rsid w:val="0082573B"/>
    <w:rsid w:val="00836475"/>
    <w:rsid w:val="00836DC3"/>
    <w:rsid w:val="00836E77"/>
    <w:rsid w:val="00844F37"/>
    <w:rsid w:val="008451DB"/>
    <w:rsid w:val="008477DE"/>
    <w:rsid w:val="008567B7"/>
    <w:rsid w:val="0086351C"/>
    <w:rsid w:val="00864248"/>
    <w:rsid w:val="0086492A"/>
    <w:rsid w:val="008664DA"/>
    <w:rsid w:val="008674D4"/>
    <w:rsid w:val="00867572"/>
    <w:rsid w:val="00870579"/>
    <w:rsid w:val="0087278A"/>
    <w:rsid w:val="0087299E"/>
    <w:rsid w:val="008800E6"/>
    <w:rsid w:val="0088404C"/>
    <w:rsid w:val="00885408"/>
    <w:rsid w:val="00886388"/>
    <w:rsid w:val="008967E3"/>
    <w:rsid w:val="008A4963"/>
    <w:rsid w:val="008A673C"/>
    <w:rsid w:val="008B142A"/>
    <w:rsid w:val="008B1533"/>
    <w:rsid w:val="008B198E"/>
    <w:rsid w:val="008B2AF0"/>
    <w:rsid w:val="008B2F2D"/>
    <w:rsid w:val="008B451B"/>
    <w:rsid w:val="008B4B44"/>
    <w:rsid w:val="008B5229"/>
    <w:rsid w:val="008B523D"/>
    <w:rsid w:val="008C12B7"/>
    <w:rsid w:val="008C2FCF"/>
    <w:rsid w:val="008C3E16"/>
    <w:rsid w:val="008C45D6"/>
    <w:rsid w:val="008D0588"/>
    <w:rsid w:val="008D0B0C"/>
    <w:rsid w:val="008D73D4"/>
    <w:rsid w:val="008E1517"/>
    <w:rsid w:val="008E4302"/>
    <w:rsid w:val="008F3E16"/>
    <w:rsid w:val="008F621D"/>
    <w:rsid w:val="008F7C64"/>
    <w:rsid w:val="008F7F16"/>
    <w:rsid w:val="009000F3"/>
    <w:rsid w:val="00900B09"/>
    <w:rsid w:val="0090465A"/>
    <w:rsid w:val="00912E51"/>
    <w:rsid w:val="00913009"/>
    <w:rsid w:val="009163B7"/>
    <w:rsid w:val="00916E4B"/>
    <w:rsid w:val="009172A0"/>
    <w:rsid w:val="009239B0"/>
    <w:rsid w:val="00924B0B"/>
    <w:rsid w:val="00924BE7"/>
    <w:rsid w:val="0093191F"/>
    <w:rsid w:val="0093377C"/>
    <w:rsid w:val="009342E8"/>
    <w:rsid w:val="0093490C"/>
    <w:rsid w:val="009349D4"/>
    <w:rsid w:val="009454D0"/>
    <w:rsid w:val="00946408"/>
    <w:rsid w:val="00950013"/>
    <w:rsid w:val="00960DA4"/>
    <w:rsid w:val="0096121D"/>
    <w:rsid w:val="00962B57"/>
    <w:rsid w:val="00967499"/>
    <w:rsid w:val="00971579"/>
    <w:rsid w:val="0098002D"/>
    <w:rsid w:val="009851EC"/>
    <w:rsid w:val="0098754F"/>
    <w:rsid w:val="0099241C"/>
    <w:rsid w:val="00992FAD"/>
    <w:rsid w:val="009931BD"/>
    <w:rsid w:val="009936B0"/>
    <w:rsid w:val="009A05DB"/>
    <w:rsid w:val="009A0941"/>
    <w:rsid w:val="009A48F7"/>
    <w:rsid w:val="009A7241"/>
    <w:rsid w:val="009A7720"/>
    <w:rsid w:val="009A79BF"/>
    <w:rsid w:val="009B0E75"/>
    <w:rsid w:val="009B13C1"/>
    <w:rsid w:val="009B4CED"/>
    <w:rsid w:val="009B7FA8"/>
    <w:rsid w:val="009C00A4"/>
    <w:rsid w:val="009C023E"/>
    <w:rsid w:val="009C232E"/>
    <w:rsid w:val="009C2679"/>
    <w:rsid w:val="009C3047"/>
    <w:rsid w:val="009C797D"/>
    <w:rsid w:val="009D1B9F"/>
    <w:rsid w:val="009D327E"/>
    <w:rsid w:val="009E08C1"/>
    <w:rsid w:val="009E4629"/>
    <w:rsid w:val="009E5B7B"/>
    <w:rsid w:val="009E68F1"/>
    <w:rsid w:val="009E71CB"/>
    <w:rsid w:val="009F2998"/>
    <w:rsid w:val="009F3F75"/>
    <w:rsid w:val="009F5D67"/>
    <w:rsid w:val="00A02563"/>
    <w:rsid w:val="00A03272"/>
    <w:rsid w:val="00A078E3"/>
    <w:rsid w:val="00A106C9"/>
    <w:rsid w:val="00A221CE"/>
    <w:rsid w:val="00A23977"/>
    <w:rsid w:val="00A2502E"/>
    <w:rsid w:val="00A31BCC"/>
    <w:rsid w:val="00A402B3"/>
    <w:rsid w:val="00A4433D"/>
    <w:rsid w:val="00A51079"/>
    <w:rsid w:val="00A572AA"/>
    <w:rsid w:val="00A609E6"/>
    <w:rsid w:val="00A62A22"/>
    <w:rsid w:val="00A6323B"/>
    <w:rsid w:val="00A65F5E"/>
    <w:rsid w:val="00A66781"/>
    <w:rsid w:val="00A67020"/>
    <w:rsid w:val="00A77B8E"/>
    <w:rsid w:val="00A80A3D"/>
    <w:rsid w:val="00A8163B"/>
    <w:rsid w:val="00A81F05"/>
    <w:rsid w:val="00A84AA2"/>
    <w:rsid w:val="00A875F4"/>
    <w:rsid w:val="00A87656"/>
    <w:rsid w:val="00A92E58"/>
    <w:rsid w:val="00A944CB"/>
    <w:rsid w:val="00AA058B"/>
    <w:rsid w:val="00AA5E6A"/>
    <w:rsid w:val="00AA66FC"/>
    <w:rsid w:val="00AA79C4"/>
    <w:rsid w:val="00AB032A"/>
    <w:rsid w:val="00AC19DE"/>
    <w:rsid w:val="00AC215F"/>
    <w:rsid w:val="00AC3581"/>
    <w:rsid w:val="00AC379C"/>
    <w:rsid w:val="00AC55EA"/>
    <w:rsid w:val="00AD234A"/>
    <w:rsid w:val="00AD3959"/>
    <w:rsid w:val="00AD4D45"/>
    <w:rsid w:val="00AD54EE"/>
    <w:rsid w:val="00AE0B3F"/>
    <w:rsid w:val="00AE2F0D"/>
    <w:rsid w:val="00AE3BE5"/>
    <w:rsid w:val="00AE6030"/>
    <w:rsid w:val="00AE6414"/>
    <w:rsid w:val="00AE66BF"/>
    <w:rsid w:val="00AE68DD"/>
    <w:rsid w:val="00AE697C"/>
    <w:rsid w:val="00AF0CAA"/>
    <w:rsid w:val="00AF11EF"/>
    <w:rsid w:val="00AF17F6"/>
    <w:rsid w:val="00AF3C44"/>
    <w:rsid w:val="00AF5811"/>
    <w:rsid w:val="00AF6097"/>
    <w:rsid w:val="00B01690"/>
    <w:rsid w:val="00B0233D"/>
    <w:rsid w:val="00B02CAC"/>
    <w:rsid w:val="00B10986"/>
    <w:rsid w:val="00B12708"/>
    <w:rsid w:val="00B13E71"/>
    <w:rsid w:val="00B16297"/>
    <w:rsid w:val="00B17919"/>
    <w:rsid w:val="00B213C4"/>
    <w:rsid w:val="00B25A48"/>
    <w:rsid w:val="00B34682"/>
    <w:rsid w:val="00B34C5D"/>
    <w:rsid w:val="00B42326"/>
    <w:rsid w:val="00B427F3"/>
    <w:rsid w:val="00B4344C"/>
    <w:rsid w:val="00B469D2"/>
    <w:rsid w:val="00B479AD"/>
    <w:rsid w:val="00B55C81"/>
    <w:rsid w:val="00B56541"/>
    <w:rsid w:val="00B63DA4"/>
    <w:rsid w:val="00B659D2"/>
    <w:rsid w:val="00B6654B"/>
    <w:rsid w:val="00B71742"/>
    <w:rsid w:val="00B7299D"/>
    <w:rsid w:val="00B72ED8"/>
    <w:rsid w:val="00B762AA"/>
    <w:rsid w:val="00B77EA7"/>
    <w:rsid w:val="00B80FE8"/>
    <w:rsid w:val="00B814DA"/>
    <w:rsid w:val="00B86811"/>
    <w:rsid w:val="00B8681D"/>
    <w:rsid w:val="00B8763F"/>
    <w:rsid w:val="00B95205"/>
    <w:rsid w:val="00B95D60"/>
    <w:rsid w:val="00BA7B81"/>
    <w:rsid w:val="00BB0AA0"/>
    <w:rsid w:val="00BB3132"/>
    <w:rsid w:val="00BB3BF7"/>
    <w:rsid w:val="00BB4BA3"/>
    <w:rsid w:val="00BC31FC"/>
    <w:rsid w:val="00BC73A5"/>
    <w:rsid w:val="00BC7AA0"/>
    <w:rsid w:val="00BD0245"/>
    <w:rsid w:val="00BD25C0"/>
    <w:rsid w:val="00BD52D0"/>
    <w:rsid w:val="00BE3924"/>
    <w:rsid w:val="00BE470D"/>
    <w:rsid w:val="00BF0B56"/>
    <w:rsid w:val="00BF0D17"/>
    <w:rsid w:val="00BF1303"/>
    <w:rsid w:val="00BF1553"/>
    <w:rsid w:val="00BF185E"/>
    <w:rsid w:val="00BF1BFE"/>
    <w:rsid w:val="00BF75A5"/>
    <w:rsid w:val="00BF7C39"/>
    <w:rsid w:val="00C025FA"/>
    <w:rsid w:val="00C03474"/>
    <w:rsid w:val="00C05C10"/>
    <w:rsid w:val="00C07ABF"/>
    <w:rsid w:val="00C200EC"/>
    <w:rsid w:val="00C21C0B"/>
    <w:rsid w:val="00C24680"/>
    <w:rsid w:val="00C24E63"/>
    <w:rsid w:val="00C261ED"/>
    <w:rsid w:val="00C2724B"/>
    <w:rsid w:val="00C33786"/>
    <w:rsid w:val="00C36ADE"/>
    <w:rsid w:val="00C44B4C"/>
    <w:rsid w:val="00C472DD"/>
    <w:rsid w:val="00C4798F"/>
    <w:rsid w:val="00C52E89"/>
    <w:rsid w:val="00C5314A"/>
    <w:rsid w:val="00C54038"/>
    <w:rsid w:val="00C54A58"/>
    <w:rsid w:val="00C55A82"/>
    <w:rsid w:val="00C5725A"/>
    <w:rsid w:val="00C624F7"/>
    <w:rsid w:val="00C6312A"/>
    <w:rsid w:val="00C65C91"/>
    <w:rsid w:val="00C81CA5"/>
    <w:rsid w:val="00C836E2"/>
    <w:rsid w:val="00C83888"/>
    <w:rsid w:val="00C854FD"/>
    <w:rsid w:val="00C85B38"/>
    <w:rsid w:val="00C91019"/>
    <w:rsid w:val="00C91363"/>
    <w:rsid w:val="00C92105"/>
    <w:rsid w:val="00C93A7D"/>
    <w:rsid w:val="00C95B71"/>
    <w:rsid w:val="00CA0A4D"/>
    <w:rsid w:val="00CA2120"/>
    <w:rsid w:val="00CA21B2"/>
    <w:rsid w:val="00CA5327"/>
    <w:rsid w:val="00CA7141"/>
    <w:rsid w:val="00CB06B2"/>
    <w:rsid w:val="00CB48CC"/>
    <w:rsid w:val="00CB5FA5"/>
    <w:rsid w:val="00CC4980"/>
    <w:rsid w:val="00CD1B8A"/>
    <w:rsid w:val="00CD1DBE"/>
    <w:rsid w:val="00CD5487"/>
    <w:rsid w:val="00CD5FFC"/>
    <w:rsid w:val="00CE160F"/>
    <w:rsid w:val="00CE5B1D"/>
    <w:rsid w:val="00CE6E72"/>
    <w:rsid w:val="00CE7A0F"/>
    <w:rsid w:val="00CF0E4F"/>
    <w:rsid w:val="00CF7127"/>
    <w:rsid w:val="00CF786F"/>
    <w:rsid w:val="00D03A84"/>
    <w:rsid w:val="00D05DAA"/>
    <w:rsid w:val="00D06E1F"/>
    <w:rsid w:val="00D0704B"/>
    <w:rsid w:val="00D078F8"/>
    <w:rsid w:val="00D11A6C"/>
    <w:rsid w:val="00D13172"/>
    <w:rsid w:val="00D13211"/>
    <w:rsid w:val="00D14B11"/>
    <w:rsid w:val="00D17C97"/>
    <w:rsid w:val="00D209C1"/>
    <w:rsid w:val="00D22CC9"/>
    <w:rsid w:val="00D25075"/>
    <w:rsid w:val="00D26FD5"/>
    <w:rsid w:val="00D27DB2"/>
    <w:rsid w:val="00D40472"/>
    <w:rsid w:val="00D50660"/>
    <w:rsid w:val="00D60382"/>
    <w:rsid w:val="00D66392"/>
    <w:rsid w:val="00D71F22"/>
    <w:rsid w:val="00D766C0"/>
    <w:rsid w:val="00D8733F"/>
    <w:rsid w:val="00D876DD"/>
    <w:rsid w:val="00D92216"/>
    <w:rsid w:val="00D95825"/>
    <w:rsid w:val="00D95D23"/>
    <w:rsid w:val="00D96B34"/>
    <w:rsid w:val="00D97D91"/>
    <w:rsid w:val="00DA3D11"/>
    <w:rsid w:val="00DA79AA"/>
    <w:rsid w:val="00DB100B"/>
    <w:rsid w:val="00DB46F9"/>
    <w:rsid w:val="00DC0FD6"/>
    <w:rsid w:val="00DC147F"/>
    <w:rsid w:val="00DC28DC"/>
    <w:rsid w:val="00DC4463"/>
    <w:rsid w:val="00DC4D88"/>
    <w:rsid w:val="00DD1238"/>
    <w:rsid w:val="00DD2263"/>
    <w:rsid w:val="00DD3378"/>
    <w:rsid w:val="00DE0754"/>
    <w:rsid w:val="00DE13A7"/>
    <w:rsid w:val="00DE77AE"/>
    <w:rsid w:val="00DF003D"/>
    <w:rsid w:val="00DF0154"/>
    <w:rsid w:val="00DF3BF9"/>
    <w:rsid w:val="00DF590F"/>
    <w:rsid w:val="00E00D2D"/>
    <w:rsid w:val="00E00DD4"/>
    <w:rsid w:val="00E03B47"/>
    <w:rsid w:val="00E0704A"/>
    <w:rsid w:val="00E110BA"/>
    <w:rsid w:val="00E16B0D"/>
    <w:rsid w:val="00E203A9"/>
    <w:rsid w:val="00E2075E"/>
    <w:rsid w:val="00E23D78"/>
    <w:rsid w:val="00E25FF1"/>
    <w:rsid w:val="00E26697"/>
    <w:rsid w:val="00E32BB0"/>
    <w:rsid w:val="00E32F4A"/>
    <w:rsid w:val="00E33220"/>
    <w:rsid w:val="00E33C67"/>
    <w:rsid w:val="00E367A4"/>
    <w:rsid w:val="00E474CC"/>
    <w:rsid w:val="00E4761A"/>
    <w:rsid w:val="00E476D9"/>
    <w:rsid w:val="00E5057D"/>
    <w:rsid w:val="00E547DE"/>
    <w:rsid w:val="00E61009"/>
    <w:rsid w:val="00E65832"/>
    <w:rsid w:val="00E66479"/>
    <w:rsid w:val="00E70FE3"/>
    <w:rsid w:val="00E766E8"/>
    <w:rsid w:val="00E8076F"/>
    <w:rsid w:val="00E8200D"/>
    <w:rsid w:val="00E861F9"/>
    <w:rsid w:val="00E86646"/>
    <w:rsid w:val="00EA3FC0"/>
    <w:rsid w:val="00EA4263"/>
    <w:rsid w:val="00EA455E"/>
    <w:rsid w:val="00EA6CD0"/>
    <w:rsid w:val="00EB0843"/>
    <w:rsid w:val="00EB243F"/>
    <w:rsid w:val="00EB46F3"/>
    <w:rsid w:val="00EC05AE"/>
    <w:rsid w:val="00EC20A2"/>
    <w:rsid w:val="00EC21FF"/>
    <w:rsid w:val="00EC2D6F"/>
    <w:rsid w:val="00EC4F40"/>
    <w:rsid w:val="00EC551A"/>
    <w:rsid w:val="00EE178C"/>
    <w:rsid w:val="00EE6085"/>
    <w:rsid w:val="00EE6305"/>
    <w:rsid w:val="00EE6E85"/>
    <w:rsid w:val="00EE76F5"/>
    <w:rsid w:val="00EF2F28"/>
    <w:rsid w:val="00EF403E"/>
    <w:rsid w:val="00EF6737"/>
    <w:rsid w:val="00EF6E09"/>
    <w:rsid w:val="00F06811"/>
    <w:rsid w:val="00F10B3C"/>
    <w:rsid w:val="00F13D56"/>
    <w:rsid w:val="00F13DF7"/>
    <w:rsid w:val="00F14E8E"/>
    <w:rsid w:val="00F15B7E"/>
    <w:rsid w:val="00F170A9"/>
    <w:rsid w:val="00F222E3"/>
    <w:rsid w:val="00F30C4D"/>
    <w:rsid w:val="00F32737"/>
    <w:rsid w:val="00F34465"/>
    <w:rsid w:val="00F34F88"/>
    <w:rsid w:val="00F3688F"/>
    <w:rsid w:val="00F42947"/>
    <w:rsid w:val="00F42D18"/>
    <w:rsid w:val="00F45F51"/>
    <w:rsid w:val="00F56474"/>
    <w:rsid w:val="00F5724A"/>
    <w:rsid w:val="00F609A1"/>
    <w:rsid w:val="00F62E53"/>
    <w:rsid w:val="00F63BBE"/>
    <w:rsid w:val="00F63CF1"/>
    <w:rsid w:val="00F6651B"/>
    <w:rsid w:val="00F67BCF"/>
    <w:rsid w:val="00F70818"/>
    <w:rsid w:val="00F7288F"/>
    <w:rsid w:val="00F74035"/>
    <w:rsid w:val="00F81ED6"/>
    <w:rsid w:val="00F83A85"/>
    <w:rsid w:val="00F859EB"/>
    <w:rsid w:val="00F9070B"/>
    <w:rsid w:val="00F92368"/>
    <w:rsid w:val="00F96CE8"/>
    <w:rsid w:val="00FA0F0D"/>
    <w:rsid w:val="00FA2270"/>
    <w:rsid w:val="00FA3BC0"/>
    <w:rsid w:val="00FB163F"/>
    <w:rsid w:val="00FB3BB6"/>
    <w:rsid w:val="00FB7ECD"/>
    <w:rsid w:val="00FD0316"/>
    <w:rsid w:val="00FE013A"/>
    <w:rsid w:val="00FE28EE"/>
    <w:rsid w:val="00FE3D70"/>
    <w:rsid w:val="00FE54A9"/>
    <w:rsid w:val="00FF19F9"/>
    <w:rsid w:val="00FF2664"/>
    <w:rsid w:val="00FF2DCF"/>
    <w:rsid w:val="00FF4D2B"/>
    <w:rsid w:val="00FF550A"/>
    <w:rsid w:val="00FF68B7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455E"/>
    <w:pPr>
      <w:bidi/>
      <w:spacing w:line="324" w:lineRule="auto"/>
      <w:jc w:val="both"/>
    </w:pPr>
    <w:rPr>
      <w:rFonts w:cs="B Yagut"/>
      <w:noProof/>
      <w:szCs w:val="28"/>
    </w:rPr>
  </w:style>
  <w:style w:type="paragraph" w:styleId="Heading1">
    <w:name w:val="heading 1"/>
    <w:basedOn w:val="Normal"/>
    <w:next w:val="Normal"/>
    <w:qFormat/>
    <w:rsid w:val="005D47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A4963"/>
    <w:pPr>
      <w:keepNext/>
      <w:spacing w:before="240" w:after="60"/>
      <w:outlineLvl w:val="1"/>
    </w:pPr>
    <w:rPr>
      <w:rFonts w:ascii="Arial" w:hAnsi="Arial"/>
      <w:b/>
      <w:bCs/>
      <w:i/>
    </w:rPr>
  </w:style>
  <w:style w:type="paragraph" w:styleId="Heading3">
    <w:name w:val="heading 3"/>
    <w:basedOn w:val="Normal"/>
    <w:next w:val="Normal"/>
    <w:qFormat/>
    <w:rsid w:val="00693E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93EFA"/>
    <w:pPr>
      <w:keepNext/>
      <w:spacing w:before="240" w:after="60"/>
      <w:outlineLvl w:val="3"/>
    </w:pPr>
    <w:rPr>
      <w:rFonts w:cs="Times New Roman"/>
      <w:b/>
      <w:bCs/>
      <w:sz w:val="28"/>
    </w:rPr>
  </w:style>
  <w:style w:type="paragraph" w:styleId="Heading5">
    <w:name w:val="heading 5"/>
    <w:basedOn w:val="Normal"/>
    <w:next w:val="Normal"/>
    <w:qFormat/>
    <w:rsid w:val="00693E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C147F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E4302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A496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03A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49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9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4963"/>
  </w:style>
  <w:style w:type="paragraph" w:styleId="Subtitle">
    <w:name w:val="Subtitle"/>
    <w:basedOn w:val="Normal"/>
    <w:qFormat/>
    <w:rsid w:val="005D47F3"/>
    <w:pPr>
      <w:bidi w:val="0"/>
      <w:spacing w:line="240" w:lineRule="auto"/>
      <w:jc w:val="right"/>
    </w:pPr>
    <w:rPr>
      <w:rFonts w:cs="Yagut"/>
      <w:b/>
      <w:bCs/>
      <w:noProof w:val="0"/>
      <w:sz w:val="32"/>
      <w:szCs w:val="32"/>
    </w:rPr>
  </w:style>
  <w:style w:type="table" w:styleId="TableGrid">
    <w:name w:val="Table Grid"/>
    <w:basedOn w:val="TableNormal"/>
    <w:rsid w:val="00CC498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3D6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03A84"/>
    <w:pPr>
      <w:spacing w:line="20" w:lineRule="atLeast"/>
    </w:pPr>
    <w:rPr>
      <w:sz w:val="28"/>
      <w:lang w:bidi="fa-IR"/>
    </w:rPr>
  </w:style>
  <w:style w:type="paragraph" w:styleId="ListParagraph">
    <w:name w:val="List Paragraph"/>
    <w:basedOn w:val="Normal"/>
    <w:uiPriority w:val="34"/>
    <w:qFormat/>
    <w:rsid w:val="00E70FE3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noProof w:val="0"/>
      <w:sz w:val="22"/>
      <w:szCs w:val="22"/>
    </w:rPr>
  </w:style>
  <w:style w:type="character" w:styleId="Hyperlink">
    <w:name w:val="Hyperlink"/>
    <w:basedOn w:val="DefaultParagraphFont"/>
    <w:rsid w:val="0088638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121638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121638"/>
    <w:rPr>
      <w:rFonts w:cs="B Yagut"/>
      <w:noProof/>
    </w:rPr>
  </w:style>
  <w:style w:type="character" w:styleId="FootnoteReference">
    <w:name w:val="footnote reference"/>
    <w:basedOn w:val="DefaultParagraphFont"/>
    <w:rsid w:val="00121638"/>
    <w:rPr>
      <w:vertAlign w:val="superscript"/>
    </w:rPr>
  </w:style>
  <w:style w:type="character" w:styleId="CommentReference">
    <w:name w:val="annotation reference"/>
    <w:basedOn w:val="DefaultParagraphFont"/>
    <w:rsid w:val="00C572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72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5725A"/>
    <w:rPr>
      <w:rFonts w:cs="B Yagut"/>
      <w:noProof/>
    </w:rPr>
  </w:style>
  <w:style w:type="paragraph" w:styleId="CommentSubject">
    <w:name w:val="annotation subject"/>
    <w:basedOn w:val="CommentText"/>
    <w:next w:val="CommentText"/>
    <w:link w:val="CommentSubjectChar"/>
    <w:rsid w:val="00C57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725A"/>
    <w:rPr>
      <w:rFonts w:cs="B Yagut"/>
      <w:b/>
      <w:bCs/>
      <w:noProof/>
    </w:rPr>
  </w:style>
  <w:style w:type="character" w:customStyle="1" w:styleId="apple-style-span">
    <w:name w:val="apple-style-span"/>
    <w:basedOn w:val="DefaultParagraphFont"/>
    <w:rsid w:val="008C45D6"/>
  </w:style>
  <w:style w:type="paragraph" w:styleId="BodyTextIndent">
    <w:name w:val="Body Text Indent"/>
    <w:basedOn w:val="Normal"/>
    <w:link w:val="BodyTextIndentChar"/>
    <w:rsid w:val="00021DE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21DE9"/>
    <w:rPr>
      <w:rFonts w:cs="B Yagut"/>
      <w:noProof/>
      <w:szCs w:val="28"/>
    </w:rPr>
  </w:style>
  <w:style w:type="character" w:customStyle="1" w:styleId="HeaderChar">
    <w:name w:val="Header Char"/>
    <w:link w:val="Header"/>
    <w:uiPriority w:val="99"/>
    <w:rsid w:val="00021DE9"/>
    <w:rPr>
      <w:rFonts w:cs="B Yagut"/>
      <w:noProof/>
      <w:szCs w:val="28"/>
    </w:rPr>
  </w:style>
  <w:style w:type="paragraph" w:styleId="NormalWeb">
    <w:name w:val="Normal (Web)"/>
    <w:basedOn w:val="Normal"/>
    <w:uiPriority w:val="99"/>
    <w:unhideWhenUsed/>
    <w:rsid w:val="00780A1A"/>
    <w:pPr>
      <w:bidi w:val="0"/>
      <w:spacing w:before="100" w:beforeAutospacing="1" w:after="100" w:afterAutospacing="1" w:line="240" w:lineRule="auto"/>
      <w:jc w:val="left"/>
    </w:pPr>
    <w:rPr>
      <w:rFonts w:cs="Times New Roman"/>
      <w:noProof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455E"/>
    <w:pPr>
      <w:bidi/>
      <w:spacing w:line="324" w:lineRule="auto"/>
      <w:jc w:val="both"/>
    </w:pPr>
    <w:rPr>
      <w:rFonts w:cs="B Yagut"/>
      <w:noProof/>
      <w:szCs w:val="28"/>
    </w:rPr>
  </w:style>
  <w:style w:type="paragraph" w:styleId="Heading1">
    <w:name w:val="heading 1"/>
    <w:basedOn w:val="Normal"/>
    <w:next w:val="Normal"/>
    <w:qFormat/>
    <w:rsid w:val="005D47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A4963"/>
    <w:pPr>
      <w:keepNext/>
      <w:spacing w:before="240" w:after="60"/>
      <w:outlineLvl w:val="1"/>
    </w:pPr>
    <w:rPr>
      <w:rFonts w:ascii="Arial" w:hAnsi="Arial"/>
      <w:b/>
      <w:bCs/>
      <w:i/>
    </w:rPr>
  </w:style>
  <w:style w:type="paragraph" w:styleId="Heading3">
    <w:name w:val="heading 3"/>
    <w:basedOn w:val="Normal"/>
    <w:next w:val="Normal"/>
    <w:qFormat/>
    <w:rsid w:val="00693E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93EFA"/>
    <w:pPr>
      <w:keepNext/>
      <w:spacing w:before="240" w:after="60"/>
      <w:outlineLvl w:val="3"/>
    </w:pPr>
    <w:rPr>
      <w:rFonts w:cs="Times New Roman"/>
      <w:b/>
      <w:bCs/>
      <w:sz w:val="28"/>
    </w:rPr>
  </w:style>
  <w:style w:type="paragraph" w:styleId="Heading5">
    <w:name w:val="heading 5"/>
    <w:basedOn w:val="Normal"/>
    <w:next w:val="Normal"/>
    <w:qFormat/>
    <w:rsid w:val="00693E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C147F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E4302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A496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03A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49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9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4963"/>
  </w:style>
  <w:style w:type="paragraph" w:styleId="Subtitle">
    <w:name w:val="Subtitle"/>
    <w:basedOn w:val="Normal"/>
    <w:qFormat/>
    <w:rsid w:val="005D47F3"/>
    <w:pPr>
      <w:bidi w:val="0"/>
      <w:spacing w:line="240" w:lineRule="auto"/>
      <w:jc w:val="right"/>
    </w:pPr>
    <w:rPr>
      <w:rFonts w:cs="Yagut"/>
      <w:b/>
      <w:bCs/>
      <w:noProof w:val="0"/>
      <w:sz w:val="32"/>
      <w:szCs w:val="32"/>
    </w:rPr>
  </w:style>
  <w:style w:type="table" w:styleId="TableGrid">
    <w:name w:val="Table Grid"/>
    <w:basedOn w:val="TableNormal"/>
    <w:rsid w:val="00CC498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3D6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03A84"/>
    <w:pPr>
      <w:spacing w:line="20" w:lineRule="atLeast"/>
    </w:pPr>
    <w:rPr>
      <w:sz w:val="28"/>
      <w:lang w:bidi="fa-IR"/>
    </w:rPr>
  </w:style>
  <w:style w:type="paragraph" w:styleId="ListParagraph">
    <w:name w:val="List Paragraph"/>
    <w:basedOn w:val="Normal"/>
    <w:uiPriority w:val="34"/>
    <w:qFormat/>
    <w:rsid w:val="00E70FE3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noProof w:val="0"/>
      <w:sz w:val="22"/>
      <w:szCs w:val="22"/>
    </w:rPr>
  </w:style>
  <w:style w:type="character" w:styleId="Hyperlink">
    <w:name w:val="Hyperlink"/>
    <w:basedOn w:val="DefaultParagraphFont"/>
    <w:rsid w:val="0088638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121638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121638"/>
    <w:rPr>
      <w:rFonts w:cs="B Yagut"/>
      <w:noProof/>
    </w:rPr>
  </w:style>
  <w:style w:type="character" w:styleId="FootnoteReference">
    <w:name w:val="footnote reference"/>
    <w:basedOn w:val="DefaultParagraphFont"/>
    <w:rsid w:val="00121638"/>
    <w:rPr>
      <w:vertAlign w:val="superscript"/>
    </w:rPr>
  </w:style>
  <w:style w:type="character" w:styleId="CommentReference">
    <w:name w:val="annotation reference"/>
    <w:basedOn w:val="DefaultParagraphFont"/>
    <w:rsid w:val="00C572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72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5725A"/>
    <w:rPr>
      <w:rFonts w:cs="B Yagut"/>
      <w:noProof/>
    </w:rPr>
  </w:style>
  <w:style w:type="paragraph" w:styleId="CommentSubject">
    <w:name w:val="annotation subject"/>
    <w:basedOn w:val="CommentText"/>
    <w:next w:val="CommentText"/>
    <w:link w:val="CommentSubjectChar"/>
    <w:rsid w:val="00C57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725A"/>
    <w:rPr>
      <w:rFonts w:cs="B Yagut"/>
      <w:b/>
      <w:bCs/>
      <w:noProof/>
    </w:rPr>
  </w:style>
  <w:style w:type="character" w:customStyle="1" w:styleId="apple-style-span">
    <w:name w:val="apple-style-span"/>
    <w:basedOn w:val="DefaultParagraphFont"/>
    <w:rsid w:val="008C45D6"/>
  </w:style>
  <w:style w:type="paragraph" w:styleId="BodyTextIndent">
    <w:name w:val="Body Text Indent"/>
    <w:basedOn w:val="Normal"/>
    <w:link w:val="BodyTextIndentChar"/>
    <w:rsid w:val="00021DE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21DE9"/>
    <w:rPr>
      <w:rFonts w:cs="B Yagut"/>
      <w:noProof/>
      <w:szCs w:val="28"/>
    </w:rPr>
  </w:style>
  <w:style w:type="character" w:customStyle="1" w:styleId="HeaderChar">
    <w:name w:val="Header Char"/>
    <w:link w:val="Header"/>
    <w:uiPriority w:val="99"/>
    <w:rsid w:val="00021DE9"/>
    <w:rPr>
      <w:rFonts w:cs="B Yagut"/>
      <w:noProof/>
      <w:szCs w:val="28"/>
    </w:rPr>
  </w:style>
  <w:style w:type="paragraph" w:styleId="NormalWeb">
    <w:name w:val="Normal (Web)"/>
    <w:basedOn w:val="Normal"/>
    <w:uiPriority w:val="99"/>
    <w:unhideWhenUsed/>
    <w:rsid w:val="00780A1A"/>
    <w:pPr>
      <w:bidi w:val="0"/>
      <w:spacing w:before="100" w:beforeAutospacing="1" w:after="100" w:afterAutospacing="1" w:line="240" w:lineRule="auto"/>
      <w:jc w:val="left"/>
    </w:pPr>
    <w:rPr>
      <w:rFonts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gavi\Desktop\&#1583;&#1587;&#1578;&#1608;&#1585;&#1575;&#1604;&#1593;&#1605;&#16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045E8-62F4-4745-A4EB-14217876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دستورالعمل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وضعیت تجدید نظر صفحات روش اجرایی</vt:lpstr>
    </vt:vector>
  </TitlesOfParts>
  <Company>Your Organization Name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وضعیت تجدید نظر صفحات روش اجرایی</dc:title>
  <dc:creator>Z.sofali</dc:creator>
  <cp:lastModifiedBy>elham gerami</cp:lastModifiedBy>
  <cp:revision>2</cp:revision>
  <cp:lastPrinted>2019-06-17T05:40:00Z</cp:lastPrinted>
  <dcterms:created xsi:type="dcterms:W3CDTF">2019-12-15T10:53:00Z</dcterms:created>
  <dcterms:modified xsi:type="dcterms:W3CDTF">2019-12-15T10:53:00Z</dcterms:modified>
</cp:coreProperties>
</file>